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CE" w:rsidRPr="00E05A9B" w:rsidRDefault="00D85ECE" w:rsidP="00D85ECE">
      <w:pPr>
        <w:pStyle w:val="Nagwek1"/>
        <w:rPr>
          <w:sz w:val="24"/>
          <w:szCs w:val="24"/>
        </w:rPr>
      </w:pPr>
      <w:r w:rsidRPr="00E05A9B">
        <w:rPr>
          <w:sz w:val="24"/>
          <w:szCs w:val="24"/>
        </w:rPr>
        <w:t xml:space="preserve">Ubankowienie świadczeniobiorców ZUS – korzyści (dane: </w:t>
      </w:r>
      <w:r w:rsidR="00E8284A">
        <w:rPr>
          <w:sz w:val="24"/>
          <w:szCs w:val="24"/>
        </w:rPr>
        <w:t>lipiec</w:t>
      </w:r>
      <w:r w:rsidR="00292761">
        <w:rPr>
          <w:sz w:val="24"/>
          <w:szCs w:val="24"/>
        </w:rPr>
        <w:t xml:space="preserve"> 2022</w:t>
      </w:r>
      <w:r w:rsidRPr="00E05A9B">
        <w:rPr>
          <w:sz w:val="24"/>
          <w:szCs w:val="24"/>
        </w:rPr>
        <w:t xml:space="preserve"> r.)</w:t>
      </w:r>
    </w:p>
    <w:p w:rsidR="00D85ECE" w:rsidRPr="007E1508" w:rsidRDefault="00D85ECE" w:rsidP="00D85ECE">
      <w:pPr>
        <w:spacing w:before="100" w:beforeAutospacing="1" w:after="100" w:afterAutospacing="1"/>
      </w:pPr>
      <w:r>
        <w:t xml:space="preserve">Coraz więcej świadczeniobiorców ZUS posiada konto w banku. ZUS przekazuje </w:t>
      </w:r>
      <w:r w:rsidR="00F23B8D">
        <w:rPr>
          <w:b/>
        </w:rPr>
        <w:t>76</w:t>
      </w:r>
      <w:r w:rsidR="006A23CB">
        <w:rPr>
          <w:b/>
        </w:rPr>
        <w:t>,8</w:t>
      </w:r>
      <w:r w:rsidR="00FD778E" w:rsidRPr="004B008A">
        <w:rPr>
          <w:b/>
        </w:rPr>
        <w:t>%</w:t>
      </w:r>
      <w:r w:rsidR="00FD778E" w:rsidRPr="007E1508">
        <w:t xml:space="preserve"> </w:t>
      </w:r>
      <w:r w:rsidRPr="007E1508">
        <w:t xml:space="preserve">świadczeń na rachunki osobiste swoich klientów. Oznacza to, że </w:t>
      </w:r>
      <w:r w:rsidRPr="008F6EDD">
        <w:t>z</w:t>
      </w:r>
      <w:r w:rsidR="00FD778E" w:rsidRPr="008F6EDD">
        <w:rPr>
          <w:b/>
        </w:rPr>
        <w:t xml:space="preserve"> </w:t>
      </w:r>
      <w:r w:rsidR="004E756D" w:rsidRPr="008F6EDD">
        <w:rPr>
          <w:b/>
        </w:rPr>
        <w:t xml:space="preserve">ok. </w:t>
      </w:r>
      <w:r w:rsidR="008F6EDD" w:rsidRPr="00393426">
        <w:rPr>
          <w:b/>
        </w:rPr>
        <w:t>8,</w:t>
      </w:r>
      <w:r w:rsidR="00C55650" w:rsidRPr="00393426">
        <w:rPr>
          <w:b/>
        </w:rPr>
        <w:t>9</w:t>
      </w:r>
      <w:r w:rsidRPr="00393426">
        <w:rPr>
          <w:b/>
        </w:rPr>
        <w:t xml:space="preserve"> mln</w:t>
      </w:r>
      <w:r w:rsidRPr="00393426">
        <w:t xml:space="preserve"> świadczeniobiorców już</w:t>
      </w:r>
      <w:r w:rsidR="00AB34CB" w:rsidRPr="00393426">
        <w:rPr>
          <w:b/>
        </w:rPr>
        <w:t xml:space="preserve"> </w:t>
      </w:r>
      <w:r w:rsidR="00C55650" w:rsidRPr="00393426">
        <w:rPr>
          <w:b/>
        </w:rPr>
        <w:t>6,</w:t>
      </w:r>
      <w:r w:rsidR="006213E2" w:rsidRPr="00393426">
        <w:rPr>
          <w:b/>
        </w:rPr>
        <w:t>9</w:t>
      </w:r>
      <w:r w:rsidR="00523155" w:rsidRPr="00393426">
        <w:rPr>
          <w:b/>
        </w:rPr>
        <w:t xml:space="preserve"> </w:t>
      </w:r>
      <w:r w:rsidRPr="00393426">
        <w:rPr>
          <w:b/>
        </w:rPr>
        <w:t>mln</w:t>
      </w:r>
      <w:r w:rsidRPr="007E1508">
        <w:t xml:space="preserve"> otrzymuje pieniądze na rachunek bankowy. Pozostali jak dawniej co miesiąc oczekują listonosza. </w:t>
      </w:r>
    </w:p>
    <w:p w:rsidR="00D85ECE" w:rsidRDefault="00D85ECE" w:rsidP="00D85ECE">
      <w:pPr>
        <w:spacing w:before="100" w:beforeAutospacing="1" w:after="100" w:afterAutospacing="1"/>
        <w:rPr>
          <w:b/>
        </w:rPr>
      </w:pPr>
      <w:r w:rsidRPr="007E1508">
        <w:t xml:space="preserve">Coraz więcej spośród </w:t>
      </w:r>
      <w:r w:rsidR="003110C9">
        <w:rPr>
          <w:b/>
        </w:rPr>
        <w:t>6,3</w:t>
      </w:r>
      <w:r w:rsidRPr="00D71D4F">
        <w:rPr>
          <w:b/>
        </w:rPr>
        <w:t xml:space="preserve"> mln</w:t>
      </w:r>
      <w:r w:rsidRPr="007E1508">
        <w:t xml:space="preserve"> emerytów otrzymuje swoje świadczenie na konto b</w:t>
      </w:r>
      <w:r>
        <w:t xml:space="preserve">ankowe. Tzw. wskaźnik ubankowienia emerytów cały czas rośnie i obecnie wynosi </w:t>
      </w:r>
      <w:r w:rsidR="004348E3">
        <w:rPr>
          <w:b/>
        </w:rPr>
        <w:t xml:space="preserve"> </w:t>
      </w:r>
      <w:r w:rsidR="00BE26B5">
        <w:rPr>
          <w:b/>
        </w:rPr>
        <w:t>7</w:t>
      </w:r>
      <w:r w:rsidR="006A23CB">
        <w:rPr>
          <w:b/>
        </w:rPr>
        <w:t>9,2</w:t>
      </w:r>
      <w:r w:rsidRPr="00677133">
        <w:rPr>
          <w:b/>
        </w:rPr>
        <w:t>%</w:t>
      </w:r>
      <w:r w:rsidRPr="00677133">
        <w:t>.</w:t>
      </w:r>
      <w:r>
        <w:rPr>
          <w:b/>
        </w:rPr>
        <w:t xml:space="preserve"> </w:t>
      </w:r>
      <w:r>
        <w:t xml:space="preserve">W przypadku nowo przyznanych emerytur wskaźnik ten jest </w:t>
      </w:r>
      <w:r w:rsidR="00D679C4">
        <w:t xml:space="preserve">na </w:t>
      </w:r>
      <w:r w:rsidR="00C55650">
        <w:t xml:space="preserve">nieco wyższym </w:t>
      </w:r>
      <w:r w:rsidR="00D679C4">
        <w:t>poziomie</w:t>
      </w:r>
      <w:r w:rsidR="00C55650">
        <w:t xml:space="preserve"> i </w:t>
      </w:r>
      <w:r>
        <w:t xml:space="preserve">wynosi </w:t>
      </w:r>
      <w:r w:rsidR="004348E3">
        <w:t xml:space="preserve">ok </w:t>
      </w:r>
      <w:r>
        <w:t xml:space="preserve"> </w:t>
      </w:r>
      <w:r w:rsidR="006A23CB" w:rsidRPr="006A23CB">
        <w:rPr>
          <w:b/>
        </w:rPr>
        <w:t>79,7</w:t>
      </w:r>
      <w:r w:rsidRPr="007C1E6D">
        <w:rPr>
          <w:b/>
        </w:rPr>
        <w:t>%</w:t>
      </w:r>
      <w:r w:rsidRPr="007C1E6D">
        <w:rPr>
          <w:b/>
          <w:bCs/>
        </w:rPr>
        <w:t>.</w:t>
      </w:r>
      <w:r w:rsidRPr="005C6777">
        <w:rPr>
          <w:bCs/>
        </w:rPr>
        <w:t xml:space="preserve"> </w:t>
      </w:r>
      <w:r>
        <w:t xml:space="preserve">Równie wysoki, bo powyżej </w:t>
      </w:r>
      <w:r w:rsidR="00BE26B5">
        <w:rPr>
          <w:b/>
        </w:rPr>
        <w:t>86,</w:t>
      </w:r>
      <w:r w:rsidR="005A154A">
        <w:rPr>
          <w:b/>
        </w:rPr>
        <w:t>9</w:t>
      </w:r>
      <w:r>
        <w:rPr>
          <w:b/>
        </w:rPr>
        <w:t>%</w:t>
      </w:r>
      <w:r>
        <w:t>,</w:t>
      </w:r>
      <w:r>
        <w:rPr>
          <w:b/>
        </w:rPr>
        <w:t xml:space="preserve"> </w:t>
      </w:r>
      <w:r w:rsidRPr="002D63AE">
        <w:t>jest udział świadczeń krótkoterminowych (zasiłków)</w:t>
      </w:r>
      <w:r>
        <w:rPr>
          <w:b/>
        </w:rPr>
        <w:t xml:space="preserve"> </w:t>
      </w:r>
      <w:r w:rsidRPr="00715EC7">
        <w:t>wypłacanych na rachunki bankowe</w:t>
      </w:r>
      <w:r>
        <w:rPr>
          <w:b/>
        </w:rPr>
        <w:t>.</w:t>
      </w:r>
    </w:p>
    <w:p w:rsidR="00D85ECE" w:rsidRDefault="00D85ECE" w:rsidP="00D85ECE">
      <w:pPr>
        <w:spacing w:before="100" w:beforeAutospacing="1" w:after="100" w:afterAutospacing="1"/>
      </w:pPr>
      <w:r>
        <w:t>Osoby starsze często czują lęk przed nowymi technologiami. Wolą trzymać pieniądze w domu, do sklepu również chodzą z gotówką. Naraża je to na kradzieże kieszonkowców i ataki oszustów, którzy stosują metodę „na wnuczka” lub „na policjanta”. Świadczenie wpłacane przez ZUS na konto bankowe jest bezpieczniejsze. Ponadto przychodzi w terminie i nie trzeba na nie czekać w domu – jak na listonosza. Nie opóźni się ani w związku z epidemią, ani klęską żywiołową czy</w:t>
      </w:r>
      <w:r w:rsidRPr="001140E5">
        <w:t xml:space="preserve"> </w:t>
      </w:r>
      <w:r>
        <w:t>strajkiem.</w:t>
      </w:r>
    </w:p>
    <w:p w:rsidR="00D85ECE" w:rsidRDefault="00D85ECE" w:rsidP="00D85ECE">
      <w:pPr>
        <w:spacing w:before="100" w:beforeAutospacing="1" w:after="100" w:afterAutospacing="1"/>
      </w:pPr>
      <w:r>
        <w:t xml:space="preserve">Poza </w:t>
      </w:r>
      <w:r w:rsidR="00526D95">
        <w:t>tymi</w:t>
      </w:r>
      <w:r w:rsidR="00526D95">
        <w:t xml:space="preserve"> </w:t>
      </w:r>
      <w:r>
        <w:t xml:space="preserve">korzyściami płatności elektroniczne są bezpieczniejsze również </w:t>
      </w:r>
      <w:r w:rsidR="00526D95">
        <w:t>z</w:t>
      </w:r>
      <w:r w:rsidR="00526D95">
        <w:t>e względów zdrowotnych</w:t>
      </w:r>
      <w:r w:rsidR="00526D95">
        <w:t xml:space="preserve"> </w:t>
      </w:r>
      <w:r>
        <w:t xml:space="preserve">(na co wskazuje WHO). Eliminują przechodzenie banknotów i monet z rąk do rąk, a więc zmniejszają rozprzestrzenianie się bakterii i wirusów. </w:t>
      </w:r>
    </w:p>
    <w:p w:rsidR="00D85ECE" w:rsidRDefault="00D85ECE" w:rsidP="00D85ECE">
      <w:pPr>
        <w:spacing w:before="100" w:beforeAutospacing="1" w:after="100" w:afterAutospacing="1"/>
      </w:pPr>
      <w:r>
        <w:t xml:space="preserve">Seniorzy nierzadko mają coraz poważniejsze problemy ze swobodnym poruszaniem się, a </w:t>
      </w:r>
      <w:r w:rsidR="00526D95">
        <w:t xml:space="preserve">do tego </w:t>
      </w:r>
      <w:r>
        <w:t>są często wykluczeni z postępu</w:t>
      </w:r>
      <w:r w:rsidRPr="001144B3">
        <w:t xml:space="preserve"> </w:t>
      </w:r>
      <w:r>
        <w:t xml:space="preserve">technologicznego. A przecież polski system bankowy zapewnia klientom wygodny dostęp do usług bankowych. Ma rozwiniętą sieć placówek banków komercyjnych i spółdzielczych </w:t>
      </w:r>
      <w:r w:rsidR="00526D95">
        <w:t>oraz</w:t>
      </w:r>
      <w:r w:rsidRPr="00EB203F">
        <w:t xml:space="preserve"> </w:t>
      </w:r>
      <w:r>
        <w:t xml:space="preserve">bankomatów do wypłaty gotówki. </w:t>
      </w:r>
    </w:p>
    <w:p w:rsidR="00D85ECE" w:rsidRDefault="00526D95" w:rsidP="00D85ECE">
      <w:pPr>
        <w:spacing w:before="100" w:beforeAutospacing="1" w:after="100" w:afterAutospacing="1"/>
      </w:pPr>
      <w:r>
        <w:t>Co więcej,</w:t>
      </w:r>
      <w:r w:rsidR="00D85ECE">
        <w:t xml:space="preserve"> z pieniędzy elektronicznych można korzystać coraz łatwiej i prościej</w:t>
      </w:r>
      <w:r>
        <w:t xml:space="preserve"> –</w:t>
      </w:r>
      <w:r w:rsidR="00D85ECE">
        <w:t xml:space="preserve"> dzięki kartom  zbliżeniowym, terminalom płatniczym w niemal każdym sklepie, płatnościom przez </w:t>
      </w:r>
      <w:proofErr w:type="spellStart"/>
      <w:r>
        <w:t>i</w:t>
      </w:r>
      <w:r w:rsidR="00D75E79">
        <w:t>nternet</w:t>
      </w:r>
      <w:proofErr w:type="spellEnd"/>
      <w:r w:rsidR="00D85ECE">
        <w:t xml:space="preserve"> i aplikacjom na smartfony. Już nie tylko sklepy, lecz także usługodawcy oferują płatności bezgotówkowe. Dzięki płatności zbliżeniowej nie trzeba nawet pamiętać PIN-u do karty, aby zrobić niewielkie, codzienne zakupy. Zakupy w </w:t>
      </w:r>
      <w:r w:rsidR="00D75E79">
        <w:t>Internecie</w:t>
      </w:r>
      <w:r w:rsidR="00D85ECE">
        <w:t xml:space="preserve"> dają o wiele szerszy wybór</w:t>
      </w:r>
      <w:r>
        <w:t>,</w:t>
      </w:r>
      <w:r w:rsidR="00D85ECE">
        <w:t xml:space="preserve"> często lepszych i tańszych</w:t>
      </w:r>
      <w:r>
        <w:t>,</w:t>
      </w:r>
      <w:r w:rsidR="00D85ECE">
        <w:t xml:space="preserve"> produktów z całego świata. </w:t>
      </w:r>
    </w:p>
    <w:p w:rsidR="00D85ECE" w:rsidRDefault="00D85ECE" w:rsidP="00D85ECE">
      <w:pPr>
        <w:spacing w:before="100" w:beforeAutospacing="1" w:after="100" w:afterAutospacing="1"/>
      </w:pPr>
      <w:r>
        <w:t>Wielu seniorów wciąż nie wie, jakie korzyści daje konto w banku</w:t>
      </w:r>
      <w:r w:rsidR="00526D95">
        <w:t>.</w:t>
      </w:r>
      <w:r>
        <w:t xml:space="preserve"> </w:t>
      </w:r>
      <w:r w:rsidR="00526D95">
        <w:t>P</w:t>
      </w:r>
      <w:r>
        <w:t xml:space="preserve">łatności bezgotówkowe, szybkie przelewy, zakupy i załatwianie spraw przez </w:t>
      </w:r>
      <w:r w:rsidR="00D75E79">
        <w:t>Internet</w:t>
      </w:r>
      <w:r>
        <w:t xml:space="preserve">, możliwość inwestowania swoich pieniędzy </w:t>
      </w:r>
      <w:r w:rsidR="00526D95">
        <w:t>to dla nich</w:t>
      </w:r>
      <w:r w:rsidR="00526D95">
        <w:t xml:space="preserve"> </w:t>
      </w:r>
      <w:r>
        <w:t>wygod</w:t>
      </w:r>
      <w:r w:rsidR="00526D95">
        <w:t>a</w:t>
      </w:r>
      <w:r>
        <w:t>, bezpieczeństwo i oszczędność</w:t>
      </w:r>
      <w:r w:rsidR="00526D95">
        <w:t xml:space="preserve"> czasu</w:t>
      </w:r>
      <w:r>
        <w:t>.</w:t>
      </w:r>
    </w:p>
    <w:p w:rsidR="00D85ECE" w:rsidRDefault="00D85ECE" w:rsidP="00D85ECE">
      <w:pPr>
        <w:spacing w:before="100" w:beforeAutospacing="1" w:after="100" w:afterAutospacing="1"/>
      </w:pPr>
      <w:r>
        <w:t>Jak ważn</w:t>
      </w:r>
      <w:r w:rsidR="00526D95">
        <w:t>e</w:t>
      </w:r>
      <w:r>
        <w:t xml:space="preserve"> jest przeciwdziałanie wykluczeniu finansowemu i cyfrowemu pokazują działania na poziomie Unii Europejskiej, jak choćby uchwalenie dyrektywy w sprawie porównywalności opłat związanych z rachunkami płatniczymi, przenoszenia rachunku płatniczego oraz dostępu do podstawowego rachunku płatniczego. Rachunek w banku uznany został za dobro, do którego prawo powinni mieć wszyscy, bez wyjątku.</w:t>
      </w:r>
    </w:p>
    <w:p w:rsidR="00D85ECE" w:rsidRDefault="00D85ECE" w:rsidP="00D85ECE">
      <w:pPr>
        <w:spacing w:before="100" w:beforeAutospacing="1" w:after="100" w:afterAutospacing="1"/>
      </w:pPr>
      <w:r>
        <w:t xml:space="preserve">Wdrażając tę dyrektywę w 2016 r., Polska wprowadziła </w:t>
      </w:r>
      <w:r w:rsidRPr="004E1F4E">
        <w:t>podstawowy rachunek płatniczy</w:t>
      </w:r>
      <w:r>
        <w:t xml:space="preserve">. Jest on przeznaczony dla osób, które nie mają rachunku płatniczego w bankach krajowych, oddziałach banków zagranicznych, spółdzielczych kasach oszczędnościowo-kredytowych ani w instytucjach kredytowych. Mają </w:t>
      </w:r>
      <w:r>
        <w:lastRenderedPageBreak/>
        <w:t xml:space="preserve">one obowiązek świadczenia takiej usługi najpóźniej od 8 sierpnia 2018 r. Co ważne, bezpłatne muszą być:  otwarcie i prowadzenie rachunku </w:t>
      </w:r>
      <w:r w:rsidR="00526D95">
        <w:t>oraz</w:t>
      </w:r>
      <w:r>
        <w:t xml:space="preserve"> karty płatniczej, co najmniej pięć transakcji płatniczych, wypłaty ze swoich bankomatów i co najmniej pięć z obcych. Informacja o opłatach za usługi dla takiego rachunku ma być napisana w jasny, przystępny sposób – aby klient dokładnie wiedział, za co i ile płaci, a co jest dla niego bezpłatne. </w:t>
      </w:r>
    </w:p>
    <w:p w:rsidR="00C408B6" w:rsidRDefault="00C408B6" w:rsidP="00D85ECE">
      <w:pPr>
        <w:pStyle w:val="Nagwek2"/>
      </w:pPr>
    </w:p>
    <w:p w:rsidR="00C408B6" w:rsidRPr="00C408B6" w:rsidRDefault="00D85ECE" w:rsidP="004B21EC">
      <w:pPr>
        <w:pStyle w:val="Nagwek2"/>
      </w:pPr>
      <w:r>
        <w:t>Wykresy i tabele z danymi do wykorzystania</w:t>
      </w:r>
    </w:p>
    <w:p w:rsidR="00D85ECE" w:rsidRPr="00D85ECE" w:rsidRDefault="00D85ECE" w:rsidP="004B21EC">
      <w:pPr>
        <w:pStyle w:val="Nagwek3"/>
        <w:numPr>
          <w:ilvl w:val="0"/>
          <w:numId w:val="35"/>
        </w:numPr>
      </w:pPr>
      <w:r w:rsidRPr="00D85ECE">
        <w:t>Świadczenia emerytalno-rentowe (długoterminowe)</w:t>
      </w:r>
    </w:p>
    <w:p w:rsidR="00D85ECE" w:rsidRPr="00D85ECE" w:rsidRDefault="00D85ECE" w:rsidP="00D85ECE">
      <w:pPr>
        <w:spacing w:before="100" w:beforeAutospacing="1" w:after="100" w:afterAutospacing="1"/>
        <w:rPr>
          <w:b/>
          <w:bCs/>
        </w:rPr>
      </w:pPr>
      <w:r>
        <w:t>U</w:t>
      </w:r>
      <w:r w:rsidRPr="001D63DB">
        <w:t xml:space="preserve">dział </w:t>
      </w:r>
      <w:r w:rsidRPr="001D63DB">
        <w:rPr>
          <w:b/>
        </w:rPr>
        <w:t>nowo przyznanych świadczeń emerytalnych</w:t>
      </w:r>
      <w:r w:rsidRPr="001D63DB">
        <w:t xml:space="preserve"> wypłacanych na rachunki płatnicze wyniósł</w:t>
      </w:r>
      <w:r w:rsidR="004348E3">
        <w:rPr>
          <w:b/>
        </w:rPr>
        <w:t xml:space="preserve"> </w:t>
      </w:r>
      <w:r w:rsidR="00E30109">
        <w:rPr>
          <w:b/>
        </w:rPr>
        <w:t>79,7</w:t>
      </w:r>
      <w:r w:rsidRPr="00D679C4">
        <w:rPr>
          <w:b/>
          <w:bCs/>
        </w:rPr>
        <w:t xml:space="preserve">%. </w:t>
      </w:r>
      <w:r w:rsidR="00293FB8">
        <w:rPr>
          <w:b/>
        </w:rPr>
        <w:t xml:space="preserve"> 76,2</w:t>
      </w:r>
      <w:r w:rsidRPr="00D679C4">
        <w:rPr>
          <w:b/>
        </w:rPr>
        <w:t>%</w:t>
      </w:r>
      <w:r w:rsidRPr="001D63DB">
        <w:t xml:space="preserve"> </w:t>
      </w:r>
      <w:r>
        <w:t>k</w:t>
      </w:r>
      <w:r w:rsidRPr="001D63DB">
        <w:t>lientów ZUS otrzymuje świadczenia</w:t>
      </w:r>
      <w:r>
        <w:t xml:space="preserve"> emerytalno-rentowe </w:t>
      </w:r>
      <w:r w:rsidRPr="001D63DB">
        <w:t xml:space="preserve">bezpośrednio na rachunek bankowy, </w:t>
      </w:r>
      <w:r w:rsidR="00BA06FE">
        <w:br/>
      </w:r>
      <w:r>
        <w:t>z czego</w:t>
      </w:r>
      <w:r w:rsidRPr="001D63DB">
        <w:t xml:space="preserve"> świadczenia emerytalne</w:t>
      </w:r>
      <w:r>
        <w:t xml:space="preserve"> w tej formie</w:t>
      </w:r>
      <w:r w:rsidRPr="001D63DB">
        <w:t xml:space="preserve"> </w:t>
      </w:r>
      <w:r w:rsidRPr="00D679C4">
        <w:t>otrzymuje</w:t>
      </w:r>
      <w:r w:rsidR="00CB4DF3" w:rsidRPr="00D679C4">
        <w:rPr>
          <w:b/>
        </w:rPr>
        <w:t xml:space="preserve"> </w:t>
      </w:r>
      <w:r w:rsidR="00397271">
        <w:rPr>
          <w:b/>
        </w:rPr>
        <w:t>7</w:t>
      </w:r>
      <w:r w:rsidR="00293FB8">
        <w:rPr>
          <w:b/>
        </w:rPr>
        <w:t>9,2</w:t>
      </w:r>
      <w:r w:rsidRPr="00D679C4">
        <w:rPr>
          <w:b/>
        </w:rPr>
        <w:t>%</w:t>
      </w:r>
      <w:r w:rsidRPr="007F5989">
        <w:rPr>
          <w:b/>
        </w:rPr>
        <w:t xml:space="preserve"> </w:t>
      </w:r>
      <w:r w:rsidRPr="007F5989">
        <w:t>emerytów.</w:t>
      </w:r>
    </w:p>
    <w:p w:rsidR="00D87B66" w:rsidRPr="004B21EC" w:rsidRDefault="00D85ECE" w:rsidP="004E756D">
      <w:pPr>
        <w:spacing w:after="0"/>
        <w:rPr>
          <w:sz w:val="18"/>
          <w:szCs w:val="20"/>
        </w:rPr>
      </w:pPr>
      <w:r w:rsidRPr="004B21EC">
        <w:rPr>
          <w:b/>
          <w:szCs w:val="24"/>
        </w:rPr>
        <w:t>Struktura wypłat świadczeń długoterminowych (emerytalno-rentowych)</w:t>
      </w:r>
    </w:p>
    <w:p w:rsidR="00D85ECE" w:rsidRPr="00526D95" w:rsidRDefault="009955F8" w:rsidP="004E756D">
      <w:pPr>
        <w:spacing w:after="0"/>
        <w:rPr>
          <w:i/>
          <w:sz w:val="18"/>
          <w:szCs w:val="20"/>
        </w:rPr>
      </w:pPr>
      <w:r w:rsidRPr="00526D95">
        <w:rPr>
          <w:i/>
          <w:sz w:val="18"/>
          <w:szCs w:val="20"/>
        </w:rPr>
        <w:t xml:space="preserve">(dane ZUS, </w:t>
      </w:r>
      <w:r w:rsidR="00644BB9" w:rsidRPr="00526D95">
        <w:rPr>
          <w:i/>
          <w:sz w:val="18"/>
          <w:szCs w:val="20"/>
        </w:rPr>
        <w:t>lipie</w:t>
      </w:r>
      <w:r w:rsidR="008327DE" w:rsidRPr="00526D95">
        <w:rPr>
          <w:i/>
          <w:sz w:val="18"/>
          <w:szCs w:val="20"/>
        </w:rPr>
        <w:t>c</w:t>
      </w:r>
      <w:r w:rsidR="000C7033" w:rsidRPr="00526D95">
        <w:rPr>
          <w:i/>
          <w:sz w:val="18"/>
          <w:szCs w:val="20"/>
        </w:rPr>
        <w:t xml:space="preserve"> </w:t>
      </w:r>
      <w:r w:rsidR="004E756D" w:rsidRPr="00526D95">
        <w:rPr>
          <w:i/>
          <w:sz w:val="18"/>
          <w:szCs w:val="20"/>
        </w:rPr>
        <w:t>202</w:t>
      </w:r>
      <w:r w:rsidR="008327DE" w:rsidRPr="00526D95">
        <w:rPr>
          <w:i/>
          <w:sz w:val="18"/>
          <w:szCs w:val="20"/>
        </w:rPr>
        <w:t>2</w:t>
      </w:r>
      <w:r w:rsidR="004E756D" w:rsidRPr="00526D95">
        <w:rPr>
          <w:i/>
          <w:sz w:val="18"/>
          <w:szCs w:val="20"/>
        </w:rPr>
        <w:t>r.)</w:t>
      </w:r>
    </w:p>
    <w:tbl>
      <w:tblPr>
        <w:tblStyle w:val="Jasnasiatkaakcent1"/>
        <w:tblW w:w="0" w:type="auto"/>
        <w:tblLook w:val="04A0" w:firstRow="1" w:lastRow="0" w:firstColumn="1" w:lastColumn="0" w:noHBand="0" w:noVBand="1"/>
      </w:tblPr>
      <w:tblGrid>
        <w:gridCol w:w="3779"/>
        <w:gridCol w:w="2538"/>
        <w:gridCol w:w="2857"/>
      </w:tblGrid>
      <w:tr w:rsidR="00D85ECE" w:rsidTr="008D49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9" w:type="dxa"/>
            <w:vAlign w:val="center"/>
          </w:tcPr>
          <w:p w:rsidR="00D85ECE" w:rsidRPr="006109D6" w:rsidRDefault="00D85ECE" w:rsidP="00D85ECE">
            <w:pPr>
              <w:spacing w:before="100" w:beforeAutospacing="1" w:after="100" w:afterAutospacing="1" w:line="276" w:lineRule="auto"/>
              <w:rPr>
                <w:rFonts w:asciiTheme="minorHAnsi" w:hAnsiTheme="minorHAnsi"/>
              </w:rPr>
            </w:pPr>
            <w:r w:rsidRPr="006109D6">
              <w:rPr>
                <w:rFonts w:asciiTheme="minorHAnsi" w:hAnsiTheme="minorHAnsi"/>
              </w:rPr>
              <w:t>Świadczenie</w:t>
            </w:r>
          </w:p>
        </w:tc>
        <w:tc>
          <w:tcPr>
            <w:tcW w:w="2538" w:type="dxa"/>
            <w:vAlign w:val="center"/>
          </w:tcPr>
          <w:p w:rsidR="00D85ECE" w:rsidRPr="006109D6" w:rsidRDefault="00D85ECE" w:rsidP="008D49EA">
            <w:pPr>
              <w:spacing w:before="100" w:beforeAutospacing="1" w:after="100" w:afterAutospacing="1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109D6">
              <w:rPr>
                <w:rFonts w:asciiTheme="minorHAnsi" w:hAnsiTheme="minorHAnsi"/>
              </w:rPr>
              <w:t>Liczba wypłat</w:t>
            </w:r>
          </w:p>
        </w:tc>
        <w:tc>
          <w:tcPr>
            <w:tcW w:w="2857" w:type="dxa"/>
            <w:vAlign w:val="center"/>
          </w:tcPr>
          <w:p w:rsidR="00D85ECE" w:rsidRPr="006109D6" w:rsidRDefault="00D85ECE" w:rsidP="008D49EA">
            <w:pPr>
              <w:spacing w:before="100" w:beforeAutospacing="1" w:after="100" w:afterAutospacing="1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109D6">
              <w:rPr>
                <w:rFonts w:asciiTheme="minorHAnsi" w:hAnsiTheme="minorHAnsi"/>
              </w:rPr>
              <w:t>Poziom ubankowienia</w:t>
            </w:r>
          </w:p>
        </w:tc>
      </w:tr>
      <w:tr w:rsidR="007D14EE" w:rsidTr="00BC4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9" w:type="dxa"/>
            <w:vAlign w:val="center"/>
          </w:tcPr>
          <w:p w:rsidR="007D14EE" w:rsidRPr="006109D6" w:rsidRDefault="007D14EE" w:rsidP="007D14EE">
            <w:pPr>
              <w:pStyle w:val="NormalnyWeb"/>
              <w:spacing w:line="276" w:lineRule="auto"/>
              <w:textAlignment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E</w:t>
            </w:r>
            <w:r w:rsidRPr="006109D6"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merytury</w:t>
            </w:r>
          </w:p>
        </w:tc>
        <w:tc>
          <w:tcPr>
            <w:tcW w:w="2538" w:type="dxa"/>
            <w:vAlign w:val="center"/>
          </w:tcPr>
          <w:p w:rsidR="002C3E5E" w:rsidRPr="00772D36" w:rsidRDefault="002C3E5E" w:rsidP="00772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772D36">
              <w:rPr>
                <w:rFonts w:ascii="Calibri" w:hAnsi="Calibri" w:cs="Calibri"/>
                <w:b/>
                <w:color w:val="000000"/>
              </w:rPr>
              <w:t>6 303 243</w:t>
            </w:r>
          </w:p>
          <w:p w:rsidR="007D14EE" w:rsidRPr="00772D36" w:rsidRDefault="007D14EE" w:rsidP="00772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857" w:type="dxa"/>
          </w:tcPr>
          <w:p w:rsidR="007D14EE" w:rsidRPr="00EC3D26" w:rsidRDefault="007D14EE" w:rsidP="007D14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79,2%</w:t>
            </w:r>
          </w:p>
        </w:tc>
      </w:tr>
      <w:tr w:rsidR="007D14EE" w:rsidTr="00BC4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9" w:type="dxa"/>
            <w:vAlign w:val="center"/>
          </w:tcPr>
          <w:p w:rsidR="007D14EE" w:rsidRPr="006109D6" w:rsidRDefault="007D14EE" w:rsidP="007D14EE">
            <w:pPr>
              <w:pStyle w:val="NormalnyWeb"/>
              <w:spacing w:line="276" w:lineRule="auto"/>
              <w:textAlignment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Renty inwalidzkie</w:t>
            </w:r>
          </w:p>
        </w:tc>
        <w:tc>
          <w:tcPr>
            <w:tcW w:w="2538" w:type="dxa"/>
            <w:vAlign w:val="center"/>
          </w:tcPr>
          <w:p w:rsidR="002C3E5E" w:rsidRPr="00772D36" w:rsidRDefault="002C3E5E" w:rsidP="00772D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772D36">
              <w:rPr>
                <w:rFonts w:ascii="Calibri" w:hAnsi="Calibri" w:cs="Calibri"/>
                <w:b/>
                <w:color w:val="000000"/>
              </w:rPr>
              <w:t>608 641</w:t>
            </w:r>
          </w:p>
          <w:p w:rsidR="007D14EE" w:rsidRPr="00772D36" w:rsidRDefault="007D14EE" w:rsidP="00772D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857" w:type="dxa"/>
          </w:tcPr>
          <w:p w:rsidR="007D14EE" w:rsidRPr="00EC3D26" w:rsidRDefault="007D14EE" w:rsidP="007D14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75,6%</w:t>
            </w:r>
          </w:p>
        </w:tc>
      </w:tr>
      <w:tr w:rsidR="007D14EE" w:rsidTr="00BC4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9" w:type="dxa"/>
            <w:vAlign w:val="center"/>
          </w:tcPr>
          <w:p w:rsidR="007D14EE" w:rsidRPr="006109D6" w:rsidRDefault="007D14EE" w:rsidP="007D14EE">
            <w:pPr>
              <w:pStyle w:val="NormalnyWeb"/>
              <w:spacing w:line="276" w:lineRule="auto"/>
              <w:textAlignment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R</w:t>
            </w:r>
            <w:r w:rsidRPr="006109D6"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enty rodzinne</w:t>
            </w:r>
          </w:p>
        </w:tc>
        <w:tc>
          <w:tcPr>
            <w:tcW w:w="2538" w:type="dxa"/>
            <w:vAlign w:val="center"/>
          </w:tcPr>
          <w:p w:rsidR="002C3E5E" w:rsidRPr="00772D36" w:rsidRDefault="002C3E5E" w:rsidP="00772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772D36">
              <w:rPr>
                <w:rFonts w:ascii="Calibri" w:hAnsi="Calibri" w:cs="Calibri"/>
                <w:b/>
                <w:color w:val="000000"/>
              </w:rPr>
              <w:t>1 236 829</w:t>
            </w:r>
          </w:p>
          <w:p w:rsidR="007D14EE" w:rsidRPr="00772D36" w:rsidRDefault="007D14EE" w:rsidP="00772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857" w:type="dxa"/>
          </w:tcPr>
          <w:p w:rsidR="007D14EE" w:rsidRPr="00EC3D26" w:rsidRDefault="007D14EE" w:rsidP="007D14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64,0%</w:t>
            </w:r>
          </w:p>
        </w:tc>
      </w:tr>
      <w:tr w:rsidR="007D14EE" w:rsidTr="00BC4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9" w:type="dxa"/>
            <w:vAlign w:val="center"/>
          </w:tcPr>
          <w:p w:rsidR="007D14EE" w:rsidRPr="006109D6" w:rsidRDefault="007D14EE" w:rsidP="007D14EE">
            <w:pPr>
              <w:pStyle w:val="NormalnyWeb"/>
              <w:spacing w:line="276" w:lineRule="auto"/>
              <w:textAlignment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E</w:t>
            </w:r>
            <w:r w:rsidRPr="006109D6"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merytury pomostowe</w:t>
            </w:r>
          </w:p>
        </w:tc>
        <w:tc>
          <w:tcPr>
            <w:tcW w:w="2538" w:type="dxa"/>
            <w:vAlign w:val="center"/>
          </w:tcPr>
          <w:p w:rsidR="002C3E5E" w:rsidRPr="00772D36" w:rsidRDefault="002C3E5E" w:rsidP="00772D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772D36">
              <w:rPr>
                <w:rFonts w:ascii="Calibri" w:hAnsi="Calibri" w:cs="Calibri"/>
                <w:b/>
                <w:color w:val="000000"/>
              </w:rPr>
              <w:t>39 745</w:t>
            </w:r>
          </w:p>
          <w:p w:rsidR="007D14EE" w:rsidRPr="00772D36" w:rsidRDefault="007D14EE" w:rsidP="00772D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857" w:type="dxa"/>
          </w:tcPr>
          <w:p w:rsidR="007D14EE" w:rsidRPr="00EC3D26" w:rsidRDefault="007D14EE" w:rsidP="007D14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94,7%</w:t>
            </w:r>
          </w:p>
        </w:tc>
      </w:tr>
      <w:tr w:rsidR="007D14EE" w:rsidTr="00BC4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9" w:type="dxa"/>
            <w:vAlign w:val="center"/>
          </w:tcPr>
          <w:p w:rsidR="007D14EE" w:rsidRPr="006109D6" w:rsidRDefault="007D14EE" w:rsidP="007D14EE">
            <w:pPr>
              <w:pStyle w:val="NormalnyWeb"/>
              <w:spacing w:line="276" w:lineRule="auto"/>
              <w:textAlignment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N</w:t>
            </w:r>
            <w:r w:rsidRPr="006109D6"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auczycielskie świadczenia kompensacyjne</w:t>
            </w:r>
          </w:p>
        </w:tc>
        <w:tc>
          <w:tcPr>
            <w:tcW w:w="2538" w:type="dxa"/>
            <w:vAlign w:val="center"/>
          </w:tcPr>
          <w:p w:rsidR="002C3E5E" w:rsidRPr="00772D36" w:rsidRDefault="002C3E5E" w:rsidP="00772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772D36">
              <w:rPr>
                <w:rFonts w:ascii="Calibri" w:hAnsi="Calibri" w:cs="Calibri"/>
                <w:b/>
                <w:color w:val="000000"/>
              </w:rPr>
              <w:t>12 829</w:t>
            </w:r>
          </w:p>
          <w:p w:rsidR="007D14EE" w:rsidRPr="00772D36" w:rsidRDefault="007D14EE" w:rsidP="00772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857" w:type="dxa"/>
          </w:tcPr>
          <w:p w:rsidR="007D14EE" w:rsidRPr="00EC3D26" w:rsidRDefault="007D14EE" w:rsidP="007D14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98,2%</w:t>
            </w:r>
          </w:p>
        </w:tc>
      </w:tr>
      <w:tr w:rsidR="007D14EE" w:rsidTr="00BC4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9" w:type="dxa"/>
            <w:vAlign w:val="center"/>
          </w:tcPr>
          <w:p w:rsidR="007D14EE" w:rsidRPr="006109D6" w:rsidRDefault="007D14EE" w:rsidP="007D14EE">
            <w:pPr>
              <w:pStyle w:val="NormalnyWeb"/>
              <w:spacing w:line="276" w:lineRule="auto"/>
              <w:textAlignment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Ś</w:t>
            </w:r>
            <w:r w:rsidRPr="006109D6"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wiadczenia i zasiłki przedemerytalne</w:t>
            </w:r>
          </w:p>
        </w:tc>
        <w:tc>
          <w:tcPr>
            <w:tcW w:w="2538" w:type="dxa"/>
            <w:vAlign w:val="center"/>
          </w:tcPr>
          <w:p w:rsidR="002C3E5E" w:rsidRPr="00772D36" w:rsidRDefault="002C3E5E" w:rsidP="00772D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772D36">
              <w:rPr>
                <w:rFonts w:ascii="Calibri" w:hAnsi="Calibri" w:cs="Calibri"/>
                <w:b/>
                <w:color w:val="000000"/>
              </w:rPr>
              <w:t>48 161</w:t>
            </w:r>
          </w:p>
          <w:p w:rsidR="007D14EE" w:rsidRPr="00772D36" w:rsidRDefault="007D14EE" w:rsidP="00772D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857" w:type="dxa"/>
          </w:tcPr>
          <w:p w:rsidR="007D14EE" w:rsidRPr="00EC3D26" w:rsidRDefault="007D14EE" w:rsidP="007D14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93,2%</w:t>
            </w:r>
          </w:p>
        </w:tc>
      </w:tr>
      <w:tr w:rsidR="007D14EE" w:rsidTr="00BC4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9" w:type="dxa"/>
            <w:vAlign w:val="center"/>
          </w:tcPr>
          <w:p w:rsidR="007D14EE" w:rsidRPr="006109D6" w:rsidRDefault="007D14EE" w:rsidP="007D14EE">
            <w:pPr>
              <w:pStyle w:val="NormalnyWeb"/>
              <w:spacing w:line="276" w:lineRule="auto"/>
              <w:textAlignment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R</w:t>
            </w:r>
            <w:r w:rsidRPr="006109D6"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enty socjalne</w:t>
            </w:r>
          </w:p>
        </w:tc>
        <w:tc>
          <w:tcPr>
            <w:tcW w:w="2538" w:type="dxa"/>
            <w:vAlign w:val="center"/>
          </w:tcPr>
          <w:p w:rsidR="002C3E5E" w:rsidRPr="00772D36" w:rsidRDefault="002C3E5E" w:rsidP="00772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772D36">
              <w:rPr>
                <w:rFonts w:ascii="Calibri" w:hAnsi="Calibri" w:cs="Calibri"/>
                <w:b/>
                <w:color w:val="000000"/>
              </w:rPr>
              <w:t>225 199</w:t>
            </w:r>
          </w:p>
          <w:p w:rsidR="007D14EE" w:rsidRPr="00772D36" w:rsidRDefault="007D14EE" w:rsidP="00772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857" w:type="dxa"/>
          </w:tcPr>
          <w:p w:rsidR="007D14EE" w:rsidRPr="00EC3D26" w:rsidRDefault="007D14EE" w:rsidP="007D14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62,7%</w:t>
            </w:r>
          </w:p>
        </w:tc>
      </w:tr>
      <w:tr w:rsidR="007D14EE" w:rsidTr="00BC4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9" w:type="dxa"/>
            <w:vAlign w:val="center"/>
          </w:tcPr>
          <w:p w:rsidR="007D14EE" w:rsidRPr="006109D6" w:rsidRDefault="007D14EE" w:rsidP="007D14EE">
            <w:pPr>
              <w:pStyle w:val="NormalnyWeb"/>
              <w:spacing w:line="276" w:lineRule="auto"/>
              <w:textAlignment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R</w:t>
            </w:r>
            <w:r w:rsidRPr="006109D6"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odzicielskie św</w:t>
            </w:r>
            <w:r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iadczenia</w:t>
            </w:r>
            <w:r w:rsidRPr="006109D6"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 xml:space="preserve"> uzupełniające samoistne</w:t>
            </w:r>
          </w:p>
        </w:tc>
        <w:tc>
          <w:tcPr>
            <w:tcW w:w="2538" w:type="dxa"/>
            <w:vAlign w:val="center"/>
          </w:tcPr>
          <w:p w:rsidR="002C3E5E" w:rsidRPr="00772D36" w:rsidRDefault="002C3E5E" w:rsidP="00772D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772D36">
              <w:rPr>
                <w:rFonts w:ascii="Calibri" w:hAnsi="Calibri" w:cs="Calibri"/>
                <w:b/>
                <w:color w:val="000000"/>
              </w:rPr>
              <w:t>17 596</w:t>
            </w:r>
          </w:p>
          <w:p w:rsidR="007D14EE" w:rsidRPr="00772D36" w:rsidRDefault="007D14EE" w:rsidP="00772D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857" w:type="dxa"/>
          </w:tcPr>
          <w:p w:rsidR="007D14EE" w:rsidRPr="00EC3D26" w:rsidRDefault="007D14EE" w:rsidP="007D14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41,4%</w:t>
            </w:r>
          </w:p>
        </w:tc>
      </w:tr>
      <w:tr w:rsidR="007D14EE" w:rsidTr="00BC4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9" w:type="dxa"/>
            <w:vAlign w:val="center"/>
          </w:tcPr>
          <w:p w:rsidR="007D14EE" w:rsidRPr="006109D6" w:rsidRDefault="007D14EE" w:rsidP="007D14EE">
            <w:pPr>
              <w:pStyle w:val="NormalnyWeb"/>
              <w:spacing w:line="276" w:lineRule="auto"/>
              <w:textAlignment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Ś</w:t>
            </w:r>
            <w:r w:rsidRPr="006109D6">
              <w:rPr>
                <w:rFonts w:asciiTheme="minorHAnsi" w:eastAsia="Helvetica Light" w:hAnsiTheme="minorHAnsi" w:cs="Helvetica Light"/>
                <w:bCs w:val="0"/>
                <w:color w:val="000000" w:themeColor="dark1"/>
                <w:sz w:val="22"/>
                <w:szCs w:val="22"/>
              </w:rPr>
              <w:t>wiadczenia uzupełniające samoistne</w:t>
            </w:r>
          </w:p>
        </w:tc>
        <w:tc>
          <w:tcPr>
            <w:tcW w:w="2538" w:type="dxa"/>
            <w:vAlign w:val="center"/>
          </w:tcPr>
          <w:p w:rsidR="002C3E5E" w:rsidRPr="00772D36" w:rsidRDefault="002C3E5E" w:rsidP="00772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772D36">
              <w:rPr>
                <w:rFonts w:ascii="Calibri" w:hAnsi="Calibri" w:cs="Calibri"/>
                <w:b/>
                <w:color w:val="000000"/>
              </w:rPr>
              <w:t>25 758</w:t>
            </w:r>
          </w:p>
          <w:p w:rsidR="007D14EE" w:rsidRPr="00772D36" w:rsidRDefault="007D14EE" w:rsidP="00772D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857" w:type="dxa"/>
          </w:tcPr>
          <w:p w:rsidR="007D14EE" w:rsidRPr="00EC3D26" w:rsidRDefault="007D14EE" w:rsidP="007D14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36,0%</w:t>
            </w:r>
          </w:p>
        </w:tc>
      </w:tr>
      <w:tr w:rsidR="007D14EE" w:rsidTr="00BC45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9" w:type="dxa"/>
            <w:vAlign w:val="center"/>
          </w:tcPr>
          <w:p w:rsidR="007D14EE" w:rsidRDefault="007D14EE" w:rsidP="007D14EE">
            <w:pPr>
              <w:pStyle w:val="NormalnyWeb"/>
              <w:spacing w:line="276" w:lineRule="auto"/>
              <w:textAlignment w:val="center"/>
              <w:rPr>
                <w:rFonts w:asciiTheme="minorHAnsi" w:eastAsia="Helvetica Light" w:hAnsiTheme="minorHAnsi" w:cs="Helvetica Light"/>
                <w:color w:val="000000" w:themeColor="dark1"/>
                <w:sz w:val="22"/>
                <w:szCs w:val="22"/>
              </w:rPr>
            </w:pPr>
            <w:r>
              <w:rPr>
                <w:rFonts w:asciiTheme="minorHAnsi" w:eastAsia="Helvetica Light" w:hAnsiTheme="minorHAnsi" w:cs="Helvetica Light"/>
                <w:color w:val="000000" w:themeColor="dark1"/>
                <w:sz w:val="22"/>
                <w:szCs w:val="22"/>
              </w:rPr>
              <w:t>OGÓŁEM</w:t>
            </w:r>
          </w:p>
        </w:tc>
        <w:tc>
          <w:tcPr>
            <w:tcW w:w="2538" w:type="dxa"/>
            <w:vAlign w:val="center"/>
          </w:tcPr>
          <w:p w:rsidR="00772D36" w:rsidRPr="00772D36" w:rsidRDefault="00772D36" w:rsidP="00772D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772D36">
              <w:rPr>
                <w:rFonts w:ascii="Calibri" w:hAnsi="Calibri" w:cs="Calibri"/>
                <w:b/>
                <w:color w:val="000000"/>
              </w:rPr>
              <w:t>8 518 001</w:t>
            </w:r>
          </w:p>
          <w:p w:rsidR="007D14EE" w:rsidRPr="00772D36" w:rsidRDefault="007D14EE" w:rsidP="00772D3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857" w:type="dxa"/>
          </w:tcPr>
          <w:p w:rsidR="007D14EE" w:rsidRPr="00EC3D26" w:rsidRDefault="007D14EE" w:rsidP="007D14EE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76,2%</w:t>
            </w:r>
          </w:p>
        </w:tc>
      </w:tr>
    </w:tbl>
    <w:p w:rsidR="00C408B6" w:rsidRDefault="00C408B6" w:rsidP="004B21EC">
      <w:pPr>
        <w:spacing w:before="100" w:beforeAutospacing="1" w:after="100" w:afterAutospacing="1"/>
        <w:rPr>
          <w:b/>
        </w:rPr>
      </w:pPr>
    </w:p>
    <w:p w:rsidR="004B21EC" w:rsidRPr="004B21EC" w:rsidRDefault="004B21EC" w:rsidP="004B21EC">
      <w:pPr>
        <w:spacing w:before="100" w:beforeAutospacing="1" w:after="100" w:afterAutospacing="1"/>
        <w:rPr>
          <w:b/>
        </w:rPr>
      </w:pPr>
    </w:p>
    <w:p w:rsidR="00D85ECE" w:rsidRPr="00D85ECE" w:rsidRDefault="00D85ECE" w:rsidP="004B21EC">
      <w:pPr>
        <w:pStyle w:val="Nagwek3"/>
        <w:numPr>
          <w:ilvl w:val="0"/>
          <w:numId w:val="35"/>
        </w:numPr>
      </w:pPr>
      <w:r w:rsidRPr="003F11E3">
        <w:t>Świadczenia krótkoterminowe (zasiłki)</w:t>
      </w:r>
    </w:p>
    <w:p w:rsidR="00D85ECE" w:rsidRPr="003970A3" w:rsidRDefault="00D85ECE" w:rsidP="00D85ECE">
      <w:pPr>
        <w:spacing w:before="100" w:beforeAutospacing="1" w:after="100" w:afterAutospacing="1"/>
        <w:rPr>
          <w:b/>
        </w:rPr>
      </w:pPr>
      <w:r>
        <w:t xml:space="preserve">Dla </w:t>
      </w:r>
      <w:r w:rsidRPr="00EF0215">
        <w:rPr>
          <w:b/>
        </w:rPr>
        <w:t>świadczeń krótkoterminowych (zasiłków)</w:t>
      </w:r>
      <w:r>
        <w:t xml:space="preserve"> udział wypłat w formie bezgotówkowej wynosi </w:t>
      </w:r>
      <w:r w:rsidR="000C7033">
        <w:rPr>
          <w:b/>
        </w:rPr>
        <w:t>86,6</w:t>
      </w:r>
      <w:r w:rsidRPr="003970A3">
        <w:rPr>
          <w:b/>
        </w:rPr>
        <w:t>%</w:t>
      </w:r>
      <w:r w:rsidR="00526D95">
        <w:rPr>
          <w:b/>
        </w:rPr>
        <w:t>.</w:t>
      </w:r>
    </w:p>
    <w:p w:rsidR="00D85ECE" w:rsidRPr="004B21EC" w:rsidRDefault="00D85ECE" w:rsidP="004E756D">
      <w:pPr>
        <w:spacing w:after="0"/>
        <w:rPr>
          <w:b/>
          <w:szCs w:val="24"/>
        </w:rPr>
      </w:pPr>
      <w:r w:rsidRPr="004B21EC">
        <w:rPr>
          <w:b/>
          <w:szCs w:val="24"/>
        </w:rPr>
        <w:lastRenderedPageBreak/>
        <w:t>Struktura wypłat świadczeń krótkoterminowych (zasiłków)</w:t>
      </w:r>
    </w:p>
    <w:p w:rsidR="00D85ECE" w:rsidRPr="00526D95" w:rsidRDefault="00D85ECE" w:rsidP="004E756D">
      <w:pPr>
        <w:spacing w:after="0"/>
        <w:rPr>
          <w:i/>
          <w:sz w:val="18"/>
          <w:szCs w:val="20"/>
        </w:rPr>
      </w:pPr>
      <w:r w:rsidRPr="00526D95">
        <w:rPr>
          <w:i/>
          <w:sz w:val="18"/>
          <w:szCs w:val="20"/>
        </w:rPr>
        <w:t>(dane ZUS</w:t>
      </w:r>
      <w:r w:rsidR="008327DE" w:rsidRPr="00526D95">
        <w:rPr>
          <w:i/>
          <w:sz w:val="18"/>
          <w:szCs w:val="20"/>
        </w:rPr>
        <w:t xml:space="preserve"> </w:t>
      </w:r>
      <w:r w:rsidR="00644BB9" w:rsidRPr="00526D95">
        <w:rPr>
          <w:i/>
          <w:sz w:val="18"/>
          <w:szCs w:val="20"/>
        </w:rPr>
        <w:t>lipiec</w:t>
      </w:r>
      <w:r w:rsidR="00CB4DF3" w:rsidRPr="00526D95">
        <w:rPr>
          <w:i/>
          <w:sz w:val="18"/>
          <w:szCs w:val="20"/>
        </w:rPr>
        <w:t xml:space="preserve"> 202</w:t>
      </w:r>
      <w:r w:rsidR="008327DE" w:rsidRPr="00526D95">
        <w:rPr>
          <w:i/>
          <w:sz w:val="18"/>
          <w:szCs w:val="20"/>
        </w:rPr>
        <w:t>2</w:t>
      </w:r>
      <w:r w:rsidR="00CB4DF3" w:rsidRPr="00526D95">
        <w:rPr>
          <w:i/>
          <w:sz w:val="18"/>
          <w:szCs w:val="20"/>
        </w:rPr>
        <w:t xml:space="preserve"> r.</w:t>
      </w:r>
      <w:r w:rsidRPr="00526D95">
        <w:rPr>
          <w:i/>
          <w:sz w:val="18"/>
          <w:szCs w:val="20"/>
        </w:rPr>
        <w:t>)</w:t>
      </w:r>
    </w:p>
    <w:tbl>
      <w:tblPr>
        <w:tblStyle w:val="Jasnasiatkaakcent1"/>
        <w:tblW w:w="0" w:type="auto"/>
        <w:tblLook w:val="04A0" w:firstRow="1" w:lastRow="0" w:firstColumn="1" w:lastColumn="0" w:noHBand="0" w:noVBand="1"/>
      </w:tblPr>
      <w:tblGrid>
        <w:gridCol w:w="3778"/>
        <w:gridCol w:w="2258"/>
        <w:gridCol w:w="3138"/>
      </w:tblGrid>
      <w:tr w:rsidR="00D85ECE" w:rsidTr="00AD16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  <w:vAlign w:val="center"/>
          </w:tcPr>
          <w:p w:rsidR="00D85ECE" w:rsidRPr="006109D6" w:rsidRDefault="00D85ECE" w:rsidP="00D85ECE">
            <w:pPr>
              <w:spacing w:before="100" w:beforeAutospacing="1" w:after="100" w:afterAutospacing="1" w:line="276" w:lineRule="auto"/>
              <w:rPr>
                <w:rFonts w:asciiTheme="minorHAnsi" w:hAnsiTheme="minorHAnsi"/>
              </w:rPr>
            </w:pPr>
            <w:r w:rsidRPr="006109D6">
              <w:rPr>
                <w:rFonts w:asciiTheme="minorHAnsi" w:hAnsiTheme="minorHAnsi"/>
              </w:rPr>
              <w:t>Zasiłek</w:t>
            </w:r>
          </w:p>
        </w:tc>
        <w:tc>
          <w:tcPr>
            <w:tcW w:w="2258" w:type="dxa"/>
            <w:vAlign w:val="center"/>
          </w:tcPr>
          <w:p w:rsidR="00D85ECE" w:rsidRPr="006109D6" w:rsidRDefault="00D85ECE" w:rsidP="00AD1659">
            <w:pPr>
              <w:spacing w:before="100" w:beforeAutospacing="1" w:after="100" w:afterAutospacing="1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109D6">
              <w:rPr>
                <w:rFonts w:asciiTheme="minorHAnsi" w:hAnsiTheme="minorHAnsi"/>
              </w:rPr>
              <w:t>Liczba wypłat</w:t>
            </w:r>
          </w:p>
        </w:tc>
        <w:tc>
          <w:tcPr>
            <w:tcW w:w="3138" w:type="dxa"/>
            <w:vAlign w:val="center"/>
          </w:tcPr>
          <w:p w:rsidR="00D85ECE" w:rsidRPr="006109D6" w:rsidRDefault="00D85ECE" w:rsidP="00AD1659">
            <w:pPr>
              <w:spacing w:before="100" w:beforeAutospacing="1" w:after="100" w:afterAutospacing="1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6109D6">
              <w:rPr>
                <w:rFonts w:asciiTheme="minorHAnsi" w:hAnsiTheme="minorHAnsi"/>
              </w:rPr>
              <w:t>Poziom ubankowienia</w:t>
            </w:r>
          </w:p>
        </w:tc>
      </w:tr>
      <w:tr w:rsidR="007D14EE" w:rsidTr="000C6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  <w:vAlign w:val="center"/>
          </w:tcPr>
          <w:p w:rsidR="007D14EE" w:rsidRPr="006109D6" w:rsidRDefault="007D14EE" w:rsidP="007D14EE">
            <w:pPr>
              <w:spacing w:before="100" w:beforeAutospacing="1" w:after="100" w:afterAutospacing="1"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Zasiłek</w:t>
            </w:r>
            <w:r w:rsidRPr="006109D6">
              <w:rPr>
                <w:rFonts w:asciiTheme="minorHAnsi" w:hAnsiTheme="minorHAnsi"/>
                <w:color w:val="000000"/>
              </w:rPr>
              <w:t xml:space="preserve"> chorobowy</w:t>
            </w:r>
          </w:p>
        </w:tc>
        <w:tc>
          <w:tcPr>
            <w:tcW w:w="2258" w:type="dxa"/>
            <w:vAlign w:val="center"/>
          </w:tcPr>
          <w:p w:rsidR="009456A5" w:rsidRPr="004F5FE9" w:rsidRDefault="009456A5" w:rsidP="00945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4F5FE9">
              <w:rPr>
                <w:rFonts w:ascii="Calibri" w:hAnsi="Calibri" w:cs="Calibri"/>
                <w:b/>
                <w:color w:val="000000"/>
              </w:rPr>
              <w:t>205 525</w:t>
            </w:r>
          </w:p>
          <w:p w:rsidR="007D14EE" w:rsidRPr="004F5FE9" w:rsidRDefault="007D14EE" w:rsidP="007D14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138" w:type="dxa"/>
          </w:tcPr>
          <w:p w:rsidR="007D14EE" w:rsidRPr="005F5F9E" w:rsidRDefault="007D14EE" w:rsidP="007D14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78,7%</w:t>
            </w:r>
          </w:p>
        </w:tc>
      </w:tr>
      <w:tr w:rsidR="007D14EE" w:rsidTr="009F10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:rsidR="007D14EE" w:rsidRPr="006109D6" w:rsidRDefault="007D14EE" w:rsidP="007D14EE">
            <w:pPr>
              <w:spacing w:before="100" w:beforeAutospacing="1" w:after="100" w:afterAutospacing="1"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Świadczenie</w:t>
            </w:r>
            <w:r w:rsidRPr="006109D6">
              <w:rPr>
                <w:rFonts w:asciiTheme="minorHAnsi" w:hAnsiTheme="minorHAnsi"/>
                <w:color w:val="000000"/>
              </w:rPr>
              <w:t xml:space="preserve"> rehabilitacyjne</w:t>
            </w:r>
          </w:p>
        </w:tc>
        <w:tc>
          <w:tcPr>
            <w:tcW w:w="2258" w:type="dxa"/>
            <w:vAlign w:val="bottom"/>
          </w:tcPr>
          <w:p w:rsidR="009456A5" w:rsidRPr="004F5FE9" w:rsidRDefault="009456A5" w:rsidP="009456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4F5FE9">
              <w:rPr>
                <w:rFonts w:ascii="Calibri" w:hAnsi="Calibri" w:cs="Calibri"/>
                <w:b/>
                <w:color w:val="000000"/>
              </w:rPr>
              <w:t>45 924</w:t>
            </w:r>
          </w:p>
          <w:p w:rsidR="007D14EE" w:rsidRPr="004F5FE9" w:rsidRDefault="007D14EE" w:rsidP="007D14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138" w:type="dxa"/>
          </w:tcPr>
          <w:p w:rsidR="007D14EE" w:rsidRPr="005F5F9E" w:rsidRDefault="007D14EE" w:rsidP="007D14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88,5%</w:t>
            </w:r>
          </w:p>
        </w:tc>
      </w:tr>
      <w:tr w:rsidR="007D14EE" w:rsidTr="000C6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:rsidR="007D14EE" w:rsidRPr="006109D6" w:rsidRDefault="007D14EE" w:rsidP="007D14EE">
            <w:pPr>
              <w:spacing w:before="100" w:beforeAutospacing="1" w:after="100" w:afterAutospacing="1"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Zasiłek</w:t>
            </w:r>
            <w:r w:rsidRPr="006109D6">
              <w:rPr>
                <w:rFonts w:asciiTheme="minorHAnsi" w:hAnsiTheme="minorHAnsi"/>
                <w:color w:val="000000"/>
              </w:rPr>
              <w:t xml:space="preserve"> macierzyński</w:t>
            </w:r>
          </w:p>
        </w:tc>
        <w:tc>
          <w:tcPr>
            <w:tcW w:w="2258" w:type="dxa"/>
            <w:vAlign w:val="center"/>
          </w:tcPr>
          <w:p w:rsidR="00525D6E" w:rsidRPr="004F5FE9" w:rsidRDefault="00525D6E" w:rsidP="00525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4F5FE9">
              <w:rPr>
                <w:rFonts w:ascii="Calibri" w:hAnsi="Calibri" w:cs="Calibri"/>
                <w:b/>
                <w:color w:val="000000"/>
              </w:rPr>
              <w:t>120 412</w:t>
            </w:r>
          </w:p>
          <w:p w:rsidR="007D14EE" w:rsidRPr="004F5FE9" w:rsidRDefault="007D14EE" w:rsidP="007D14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138" w:type="dxa"/>
          </w:tcPr>
          <w:p w:rsidR="007D14EE" w:rsidRPr="005F5F9E" w:rsidRDefault="007D14EE" w:rsidP="007D14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95,4%</w:t>
            </w:r>
          </w:p>
        </w:tc>
      </w:tr>
      <w:tr w:rsidR="007D14EE" w:rsidTr="000C62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:rsidR="007D14EE" w:rsidRPr="006109D6" w:rsidRDefault="007D14EE" w:rsidP="007D14EE">
            <w:pPr>
              <w:spacing w:before="100" w:beforeAutospacing="1" w:after="100" w:afterAutospacing="1"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Zasiłek</w:t>
            </w:r>
            <w:r w:rsidRPr="006109D6">
              <w:rPr>
                <w:rFonts w:asciiTheme="minorHAnsi" w:hAnsiTheme="minorHAnsi"/>
                <w:color w:val="000000"/>
              </w:rPr>
              <w:t xml:space="preserve"> opiekuńczy</w:t>
            </w:r>
          </w:p>
        </w:tc>
        <w:tc>
          <w:tcPr>
            <w:tcW w:w="2258" w:type="dxa"/>
            <w:vAlign w:val="center"/>
          </w:tcPr>
          <w:p w:rsidR="00525D6E" w:rsidRPr="004F5FE9" w:rsidRDefault="00525D6E" w:rsidP="00525D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4F5FE9">
              <w:rPr>
                <w:rFonts w:ascii="Calibri" w:hAnsi="Calibri" w:cs="Calibri"/>
                <w:b/>
                <w:color w:val="000000"/>
              </w:rPr>
              <w:t>27 442</w:t>
            </w:r>
          </w:p>
          <w:p w:rsidR="007D14EE" w:rsidRPr="004F5FE9" w:rsidRDefault="007D14EE" w:rsidP="007D14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138" w:type="dxa"/>
          </w:tcPr>
          <w:p w:rsidR="007D14EE" w:rsidRPr="005F5F9E" w:rsidRDefault="007D14EE" w:rsidP="007D14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97,4%</w:t>
            </w:r>
          </w:p>
        </w:tc>
      </w:tr>
      <w:tr w:rsidR="007D14EE" w:rsidTr="000C6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:rsidR="007D14EE" w:rsidRPr="006109D6" w:rsidRDefault="007D14EE" w:rsidP="007D14EE">
            <w:pPr>
              <w:spacing w:before="100" w:beforeAutospacing="1" w:after="100" w:afterAutospacing="1"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Zasiłek</w:t>
            </w:r>
            <w:r w:rsidRPr="006109D6">
              <w:rPr>
                <w:rFonts w:asciiTheme="minorHAnsi" w:hAnsiTheme="minorHAnsi"/>
                <w:color w:val="000000"/>
              </w:rPr>
              <w:t xml:space="preserve"> pogrzebowy</w:t>
            </w:r>
          </w:p>
        </w:tc>
        <w:tc>
          <w:tcPr>
            <w:tcW w:w="2258" w:type="dxa"/>
            <w:vAlign w:val="center"/>
          </w:tcPr>
          <w:p w:rsidR="00525D6E" w:rsidRPr="004F5FE9" w:rsidRDefault="00525D6E" w:rsidP="00525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4F5FE9">
              <w:rPr>
                <w:rFonts w:ascii="Calibri" w:hAnsi="Calibri" w:cs="Calibri"/>
                <w:b/>
                <w:color w:val="000000"/>
              </w:rPr>
              <w:t>28 639</w:t>
            </w:r>
          </w:p>
          <w:p w:rsidR="007D14EE" w:rsidRPr="004F5FE9" w:rsidRDefault="007D14EE" w:rsidP="007D14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138" w:type="dxa"/>
          </w:tcPr>
          <w:p w:rsidR="007D14EE" w:rsidRPr="005F5F9E" w:rsidRDefault="007D14EE" w:rsidP="007D14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97,0%</w:t>
            </w:r>
          </w:p>
        </w:tc>
      </w:tr>
      <w:tr w:rsidR="007D14EE" w:rsidTr="000C62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8" w:type="dxa"/>
          </w:tcPr>
          <w:p w:rsidR="007D14EE" w:rsidRDefault="007D14EE" w:rsidP="007D14EE">
            <w:pPr>
              <w:spacing w:before="100" w:beforeAutospacing="1" w:after="100" w:afterAutospacing="1" w:line="276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OGÓŁEM</w:t>
            </w:r>
          </w:p>
        </w:tc>
        <w:tc>
          <w:tcPr>
            <w:tcW w:w="2258" w:type="dxa"/>
            <w:vAlign w:val="center"/>
          </w:tcPr>
          <w:p w:rsidR="00525D6E" w:rsidRPr="004F5FE9" w:rsidRDefault="00525D6E" w:rsidP="00525D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4F5FE9">
              <w:rPr>
                <w:rFonts w:ascii="Calibri" w:hAnsi="Calibri" w:cs="Calibri"/>
                <w:b/>
                <w:color w:val="000000"/>
              </w:rPr>
              <w:t>427</w:t>
            </w:r>
            <w:r w:rsidR="004F5FE9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4F5FE9">
              <w:rPr>
                <w:rFonts w:ascii="Calibri" w:hAnsi="Calibri" w:cs="Calibri"/>
                <w:b/>
                <w:color w:val="000000"/>
              </w:rPr>
              <w:t>942</w:t>
            </w:r>
          </w:p>
          <w:p w:rsidR="007D14EE" w:rsidRPr="004F5FE9" w:rsidRDefault="007D14EE" w:rsidP="007D14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138" w:type="dxa"/>
          </w:tcPr>
          <w:p w:rsidR="007D14EE" w:rsidRPr="005F5F9E" w:rsidRDefault="007D14EE" w:rsidP="007D14E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86,9%</w:t>
            </w:r>
          </w:p>
        </w:tc>
      </w:tr>
    </w:tbl>
    <w:p w:rsidR="00D85ECE" w:rsidRPr="00A443C9" w:rsidRDefault="00D85ECE" w:rsidP="00D85ECE">
      <w:pPr>
        <w:spacing w:before="100" w:beforeAutospacing="1" w:after="100" w:afterAutospacing="1"/>
      </w:pPr>
    </w:p>
    <w:p w:rsidR="00D85ECE" w:rsidRPr="00A94028" w:rsidRDefault="00D85ECE" w:rsidP="004B21EC">
      <w:pPr>
        <w:pStyle w:val="Nagwek3"/>
        <w:numPr>
          <w:ilvl w:val="0"/>
          <w:numId w:val="35"/>
        </w:numPr>
      </w:pPr>
      <w:r w:rsidRPr="00A94028">
        <w:t>Świadczenia ogółem</w:t>
      </w:r>
    </w:p>
    <w:tbl>
      <w:tblPr>
        <w:tblStyle w:val="Jasnasiatkaakcent1"/>
        <w:tblW w:w="0" w:type="auto"/>
        <w:tblLook w:val="04A0" w:firstRow="1" w:lastRow="0" w:firstColumn="1" w:lastColumn="0" w:noHBand="0" w:noVBand="1"/>
      </w:tblPr>
      <w:tblGrid>
        <w:gridCol w:w="3777"/>
        <w:gridCol w:w="2337"/>
        <w:gridCol w:w="3060"/>
      </w:tblGrid>
      <w:tr w:rsidR="00D85ECE" w:rsidTr="009353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7" w:type="dxa"/>
          </w:tcPr>
          <w:p w:rsidR="00935312" w:rsidRPr="00A94028" w:rsidRDefault="00D85ECE" w:rsidP="004B21EC">
            <w:pPr>
              <w:spacing w:before="100" w:beforeAutospacing="1" w:after="100" w:afterAutospacing="1" w:line="276" w:lineRule="auto"/>
            </w:pPr>
            <w:r w:rsidRPr="00A94028">
              <w:t>Typ świadczenia</w:t>
            </w:r>
          </w:p>
        </w:tc>
        <w:tc>
          <w:tcPr>
            <w:tcW w:w="2337" w:type="dxa"/>
          </w:tcPr>
          <w:p w:rsidR="00D85ECE" w:rsidRPr="00A94028" w:rsidRDefault="00D85ECE" w:rsidP="004B21EC">
            <w:pPr>
              <w:spacing w:before="100" w:beforeAutospacing="1" w:after="100" w:afterAutospacing="1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94028">
              <w:t>Liczba wy</w:t>
            </w:r>
            <w:bookmarkStart w:id="0" w:name="_GoBack"/>
            <w:bookmarkEnd w:id="0"/>
            <w:r w:rsidRPr="00A94028">
              <w:t>płat</w:t>
            </w:r>
          </w:p>
        </w:tc>
        <w:tc>
          <w:tcPr>
            <w:tcW w:w="3060" w:type="dxa"/>
          </w:tcPr>
          <w:p w:rsidR="00D85ECE" w:rsidRPr="00A94028" w:rsidRDefault="00D85ECE" w:rsidP="004B21EC">
            <w:pPr>
              <w:spacing w:before="100" w:beforeAutospacing="1" w:after="100" w:afterAutospacing="1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94028">
              <w:t>Ubankowienie</w:t>
            </w:r>
          </w:p>
        </w:tc>
      </w:tr>
      <w:tr w:rsidR="005F5F9E" w:rsidTr="00604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7" w:type="dxa"/>
          </w:tcPr>
          <w:p w:rsidR="005F5F9E" w:rsidRPr="00A94028" w:rsidRDefault="005F5F9E" w:rsidP="005F5F9E">
            <w:pPr>
              <w:spacing w:before="100" w:beforeAutospacing="1" w:after="100" w:afterAutospacing="1" w:line="276" w:lineRule="auto"/>
            </w:pPr>
            <w:r w:rsidRPr="00A94028">
              <w:t>Świadczenia emerytalno-rentowe</w:t>
            </w:r>
          </w:p>
        </w:tc>
        <w:tc>
          <w:tcPr>
            <w:tcW w:w="2337" w:type="dxa"/>
            <w:vAlign w:val="center"/>
          </w:tcPr>
          <w:p w:rsidR="005F5F9E" w:rsidRPr="00D209E8" w:rsidRDefault="00D209E8" w:rsidP="00945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D209E8">
              <w:rPr>
                <w:rFonts w:ascii="Calibri" w:hAnsi="Calibri" w:cs="Calibri"/>
                <w:b/>
                <w:color w:val="000000"/>
              </w:rPr>
              <w:t>8 518 001</w:t>
            </w:r>
          </w:p>
        </w:tc>
        <w:tc>
          <w:tcPr>
            <w:tcW w:w="3060" w:type="dxa"/>
            <w:vAlign w:val="center"/>
          </w:tcPr>
          <w:p w:rsidR="005F5F9E" w:rsidRPr="005F5F9E" w:rsidRDefault="005A154A" w:rsidP="00604D8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76,2%</w:t>
            </w:r>
          </w:p>
        </w:tc>
      </w:tr>
      <w:tr w:rsidR="00DF78F3" w:rsidTr="00604D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7" w:type="dxa"/>
          </w:tcPr>
          <w:p w:rsidR="00DF78F3" w:rsidRPr="00A94028" w:rsidRDefault="00DF78F3" w:rsidP="00DF78F3">
            <w:pPr>
              <w:spacing w:before="100" w:beforeAutospacing="1" w:after="100" w:afterAutospacing="1" w:line="276" w:lineRule="auto"/>
            </w:pPr>
            <w:r w:rsidRPr="00A94028">
              <w:t>Zasiłki</w:t>
            </w:r>
          </w:p>
        </w:tc>
        <w:tc>
          <w:tcPr>
            <w:tcW w:w="2337" w:type="dxa"/>
            <w:vAlign w:val="center"/>
          </w:tcPr>
          <w:p w:rsidR="00DF78F3" w:rsidRPr="00D209E8" w:rsidRDefault="00772D36" w:rsidP="009456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  <w:r w:rsidRPr="00D209E8">
              <w:rPr>
                <w:rFonts w:ascii="Calibri" w:hAnsi="Calibri" w:cs="Calibri"/>
                <w:b/>
                <w:color w:val="000000"/>
              </w:rPr>
              <w:t>427</w:t>
            </w:r>
            <w:r w:rsidR="00644BB9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D209E8">
              <w:rPr>
                <w:rFonts w:ascii="Calibri" w:hAnsi="Calibri" w:cs="Calibri"/>
                <w:b/>
                <w:color w:val="000000"/>
              </w:rPr>
              <w:t>942</w:t>
            </w:r>
          </w:p>
        </w:tc>
        <w:tc>
          <w:tcPr>
            <w:tcW w:w="3060" w:type="dxa"/>
            <w:vAlign w:val="center"/>
          </w:tcPr>
          <w:p w:rsidR="00DF78F3" w:rsidRPr="005F5F9E" w:rsidRDefault="005A154A" w:rsidP="00604D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86,9%</w:t>
            </w:r>
          </w:p>
        </w:tc>
      </w:tr>
      <w:tr w:rsidR="00DF78F3" w:rsidTr="00604D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7" w:type="dxa"/>
            <w:vAlign w:val="center"/>
          </w:tcPr>
          <w:p w:rsidR="00DF78F3" w:rsidRPr="00A94028" w:rsidRDefault="00DF78F3" w:rsidP="006361FC">
            <w:pPr>
              <w:spacing w:before="100" w:beforeAutospacing="1" w:after="100" w:afterAutospacing="1" w:line="276" w:lineRule="auto"/>
            </w:pPr>
            <w:r w:rsidRPr="00A94028">
              <w:t>OGÓŁEM</w:t>
            </w:r>
          </w:p>
        </w:tc>
        <w:tc>
          <w:tcPr>
            <w:tcW w:w="2337" w:type="dxa"/>
            <w:vAlign w:val="center"/>
          </w:tcPr>
          <w:p w:rsidR="00DF78F3" w:rsidRPr="00D209E8" w:rsidRDefault="00D209E8" w:rsidP="009456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</w:rPr>
            </w:pPr>
            <w:r w:rsidRPr="00D209E8">
              <w:rPr>
                <w:rFonts w:ascii="Calibri" w:hAnsi="Calibri" w:cs="Calibri"/>
                <w:b/>
                <w:color w:val="000000"/>
              </w:rPr>
              <w:t>8 945 943</w:t>
            </w:r>
          </w:p>
        </w:tc>
        <w:tc>
          <w:tcPr>
            <w:tcW w:w="3060" w:type="dxa"/>
            <w:vAlign w:val="center"/>
          </w:tcPr>
          <w:p w:rsidR="00DF78F3" w:rsidRPr="005F5F9E" w:rsidRDefault="005A154A" w:rsidP="00604D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76,8%</w:t>
            </w:r>
          </w:p>
        </w:tc>
      </w:tr>
    </w:tbl>
    <w:p w:rsidR="00D85ECE" w:rsidRPr="00A443C9" w:rsidRDefault="00D85ECE" w:rsidP="00D85ECE">
      <w:pPr>
        <w:spacing w:before="100" w:beforeAutospacing="1" w:after="100" w:afterAutospacing="1"/>
      </w:pPr>
    </w:p>
    <w:p w:rsidR="00D85ECE" w:rsidRPr="007D7FB2" w:rsidRDefault="00D85ECE" w:rsidP="00D85ECE">
      <w:pPr>
        <w:rPr>
          <w:rStyle w:val="Uwydatnienie"/>
          <w:i w:val="0"/>
          <w:iCs w:val="0"/>
        </w:rPr>
      </w:pPr>
    </w:p>
    <w:sectPr w:rsidR="00D85ECE" w:rsidRPr="007D7FB2" w:rsidSect="004B21EC">
      <w:footerReference w:type="default" r:id="rId9"/>
      <w:headerReference w:type="first" r:id="rId10"/>
      <w:pgSz w:w="11906" w:h="16838" w:code="9"/>
      <w:pgMar w:top="1418" w:right="1077" w:bottom="1440" w:left="1077" w:header="28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EFD" w:rsidRDefault="00837EFD" w:rsidP="007137FF">
      <w:r>
        <w:separator/>
      </w:r>
    </w:p>
  </w:endnote>
  <w:endnote w:type="continuationSeparator" w:id="0">
    <w:p w:rsidR="00837EFD" w:rsidRDefault="00837EFD" w:rsidP="0071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7E2" w:rsidRPr="00BF7B1A" w:rsidRDefault="00837EFD">
    <w:pPr>
      <w:pStyle w:val="Stopka"/>
      <w:jc w:val="center"/>
      <w:rPr>
        <w:rStyle w:val="StopkastronyZnak"/>
      </w:rPr>
    </w:pPr>
    <w:sdt>
      <w:sdtPr>
        <w:rPr>
          <w:color w:val="000000" w:themeColor="text1"/>
          <w:sz w:val="20"/>
        </w:rPr>
        <w:id w:val="-1258665663"/>
        <w:docPartObj>
          <w:docPartGallery w:val="Page Numbers (Bottom of Page)"/>
          <w:docPartUnique/>
        </w:docPartObj>
      </w:sdtPr>
      <w:sdtEndPr>
        <w:rPr>
          <w:rStyle w:val="StopkastronyZnak"/>
        </w:rPr>
      </w:sdtEndPr>
      <w:sdtContent>
        <w:r w:rsidR="00D05542" w:rsidRPr="00BF7B1A">
          <w:rPr>
            <w:rStyle w:val="StopkastronyZnak"/>
          </w:rPr>
          <w:fldChar w:fldCharType="begin"/>
        </w:r>
        <w:r w:rsidR="002E27E2" w:rsidRPr="00BF7B1A">
          <w:rPr>
            <w:rStyle w:val="StopkastronyZnak"/>
          </w:rPr>
          <w:instrText>PAGE   \* MERGEFORMAT</w:instrText>
        </w:r>
        <w:r w:rsidR="00D05542" w:rsidRPr="00BF7B1A">
          <w:rPr>
            <w:rStyle w:val="StopkastronyZnak"/>
          </w:rPr>
          <w:fldChar w:fldCharType="separate"/>
        </w:r>
        <w:r w:rsidR="004B21EC">
          <w:rPr>
            <w:rStyle w:val="StopkastronyZnak"/>
            <w:noProof/>
          </w:rPr>
          <w:t>2</w:t>
        </w:r>
        <w:r w:rsidR="00D05542" w:rsidRPr="00BF7B1A">
          <w:rPr>
            <w:rStyle w:val="StopkastronyZnak"/>
          </w:rPr>
          <w:fldChar w:fldCharType="end"/>
        </w:r>
        <w:r w:rsidR="002E27E2" w:rsidRPr="00BF7B1A">
          <w:rPr>
            <w:rStyle w:val="StopkastronyZnak"/>
          </w:rPr>
          <w:t xml:space="preserve"> </w:t>
        </w:r>
        <w:r w:rsidR="00AF6C2D" w:rsidRPr="00BF7B1A">
          <w:rPr>
            <w:rStyle w:val="StopkastronyZnak"/>
          </w:rPr>
          <w:t>/</w:t>
        </w:r>
        <w:r w:rsidR="002E27E2" w:rsidRPr="00BF7B1A">
          <w:rPr>
            <w:rStyle w:val="StopkastronyZnak"/>
          </w:rPr>
          <w:t xml:space="preserve"> </w:t>
        </w:r>
        <w:fldSimple w:instr=" NUMPAGES  \* MERGEFORMAT ">
          <w:r w:rsidR="004B21EC" w:rsidRPr="004B21EC">
            <w:rPr>
              <w:rStyle w:val="StopkastronyZnak"/>
              <w:noProof/>
            </w:rPr>
            <w:t>3</w:t>
          </w:r>
        </w:fldSimple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EFD" w:rsidRDefault="00837EFD" w:rsidP="007137FF">
      <w:r>
        <w:separator/>
      </w:r>
    </w:p>
  </w:footnote>
  <w:footnote w:type="continuationSeparator" w:id="0">
    <w:p w:rsidR="00837EFD" w:rsidRDefault="00837EFD" w:rsidP="00713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1EC" w:rsidRDefault="004B21EC">
    <w:pPr>
      <w:pStyle w:val="Nagwek"/>
    </w:pPr>
    <w:r w:rsidRPr="00F757DB">
      <w:rPr>
        <w:noProof/>
        <w:lang w:eastAsia="pl-PL"/>
      </w:rPr>
      <w:drawing>
        <wp:inline distT="0" distB="0" distL="0" distR="0" wp14:anchorId="0EF65999" wp14:editId="1BD7F66F">
          <wp:extent cx="779228" cy="779228"/>
          <wp:effectExtent l="0" t="0" r="1905" b="1905"/>
          <wp:docPr id="4" name="Obraz 4" descr="C:\Users\justyna.galbarczyk\AppData\Local\Microsoft\Windows\INetCache\Content.Outlook\AW46NPVK\BZBwinieta_biała@0.3x (00000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styna.galbarczyk\AppData\Local\Microsoft\Windows\INetCache\Content.Outlook\AW46NPVK\BZBwinieta_biała@0.3x (00000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651" cy="780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5CD2"/>
    <w:multiLevelType w:val="hybridMultilevel"/>
    <w:tmpl w:val="66227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42DE9"/>
    <w:multiLevelType w:val="multilevel"/>
    <w:tmpl w:val="EDF8E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F079A"/>
    <w:multiLevelType w:val="hybridMultilevel"/>
    <w:tmpl w:val="2912F7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F135A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C97930"/>
    <w:multiLevelType w:val="multilevel"/>
    <w:tmpl w:val="7AEC20E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53019FF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6">
    <w:nsid w:val="180655D4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3269C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D3178E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C53E0"/>
    <w:multiLevelType w:val="multilevel"/>
    <w:tmpl w:val="5EEA97A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3D30BFC"/>
    <w:multiLevelType w:val="hybridMultilevel"/>
    <w:tmpl w:val="F97EE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A35CE8"/>
    <w:multiLevelType w:val="hybridMultilevel"/>
    <w:tmpl w:val="D096B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8B14DC"/>
    <w:multiLevelType w:val="multilevel"/>
    <w:tmpl w:val="E2F2E512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13">
    <w:nsid w:val="3F0720C0"/>
    <w:multiLevelType w:val="hybridMultilevel"/>
    <w:tmpl w:val="A0381E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222D6"/>
    <w:multiLevelType w:val="hybridMultilevel"/>
    <w:tmpl w:val="C50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9800E1"/>
    <w:multiLevelType w:val="hybridMultilevel"/>
    <w:tmpl w:val="DDC0CFF8"/>
    <w:lvl w:ilvl="0" w:tplc="DC380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A6D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EF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E2A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E5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8A2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EC4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EE5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C0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8257DEF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8E25C13"/>
    <w:multiLevelType w:val="hybridMultilevel"/>
    <w:tmpl w:val="1E9A44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D7E1C5B"/>
    <w:multiLevelType w:val="hybridMultilevel"/>
    <w:tmpl w:val="A5845CF0"/>
    <w:lvl w:ilvl="0" w:tplc="A94C4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07DC4"/>
    <w:multiLevelType w:val="multilevel"/>
    <w:tmpl w:val="235CE5C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3995516"/>
    <w:multiLevelType w:val="multilevel"/>
    <w:tmpl w:val="6E10F832"/>
    <w:lvl w:ilvl="0">
      <w:start w:val="1"/>
      <w:numFmt w:val="decimal"/>
      <w:pStyle w:val="Listanumerowana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7E9424B"/>
    <w:multiLevelType w:val="multilevel"/>
    <w:tmpl w:val="A994FD58"/>
    <w:lvl w:ilvl="0">
      <w:start w:val="1"/>
      <w:numFmt w:val="bullet"/>
      <w:pStyle w:val="Listapunktowana1"/>
      <w:lvlText w:val="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pStyle w:val="Listapunktowana1poziomII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2B3E7A"/>
    <w:multiLevelType w:val="multilevel"/>
    <w:tmpl w:val="91225AB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5E886038"/>
    <w:multiLevelType w:val="multilevel"/>
    <w:tmpl w:val="67F0D840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  <w:b/>
        <w:color w:val="000000" w:themeColor="text1"/>
      </w:rPr>
    </w:lvl>
    <w:lvl w:ilvl="1">
      <w:start w:val="1"/>
      <w:numFmt w:val="decimal"/>
      <w:lvlText w:val="%2."/>
      <w:lvlJc w:val="left"/>
      <w:pPr>
        <w:ind w:left="908" w:hanging="454"/>
      </w:pPr>
      <w:rPr>
        <w:rFonts w:hint="default"/>
        <w:color w:val="000000" w:themeColor="text1"/>
      </w:rPr>
    </w:lvl>
    <w:lvl w:ilvl="2">
      <w:start w:val="1"/>
      <w:numFmt w:val="lowerLetter"/>
      <w:lvlText w:val="%3."/>
      <w:lvlJc w:val="right"/>
      <w:pPr>
        <w:ind w:left="1814" w:hanging="45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24">
    <w:nsid w:val="62AA6624"/>
    <w:multiLevelType w:val="multilevel"/>
    <w:tmpl w:val="E8EAEE2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25">
    <w:nsid w:val="67EF0F00"/>
    <w:multiLevelType w:val="hybridMultilevel"/>
    <w:tmpl w:val="64D4A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5A5391"/>
    <w:multiLevelType w:val="hybridMultilevel"/>
    <w:tmpl w:val="2FE61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8"/>
  </w:num>
  <w:num w:numId="4">
    <w:abstractNumId w:val="6"/>
  </w:num>
  <w:num w:numId="5">
    <w:abstractNumId w:val="14"/>
  </w:num>
  <w:num w:numId="6">
    <w:abstractNumId w:val="16"/>
  </w:num>
  <w:num w:numId="7">
    <w:abstractNumId w:val="17"/>
  </w:num>
  <w:num w:numId="8">
    <w:abstractNumId w:val="3"/>
  </w:num>
  <w:num w:numId="9">
    <w:abstractNumId w:val="7"/>
  </w:num>
  <w:num w:numId="10">
    <w:abstractNumId w:val="15"/>
  </w:num>
  <w:num w:numId="11">
    <w:abstractNumId w:val="5"/>
  </w:num>
  <w:num w:numId="12">
    <w:abstractNumId w:val="24"/>
  </w:num>
  <w:num w:numId="13">
    <w:abstractNumId w:val="20"/>
  </w:num>
  <w:num w:numId="14">
    <w:abstractNumId w:val="21"/>
  </w:num>
  <w:num w:numId="15">
    <w:abstractNumId w:val="19"/>
  </w:num>
  <w:num w:numId="16">
    <w:abstractNumId w:val="22"/>
  </w:num>
  <w:num w:numId="17">
    <w:abstractNumId w:val="4"/>
  </w:num>
  <w:num w:numId="18">
    <w:abstractNumId w:val="9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3"/>
  </w:num>
  <w:num w:numId="22">
    <w:abstractNumId w:val="23"/>
  </w:num>
  <w:num w:numId="23">
    <w:abstractNumId w:val="20"/>
  </w:num>
  <w:num w:numId="24">
    <w:abstractNumId w:val="21"/>
  </w:num>
  <w:num w:numId="25">
    <w:abstractNumId w:val="9"/>
  </w:num>
  <w:num w:numId="26">
    <w:abstractNumId w:val="9"/>
  </w:num>
  <w:num w:numId="27">
    <w:abstractNumId w:val="21"/>
  </w:num>
  <w:num w:numId="28">
    <w:abstractNumId w:val="11"/>
  </w:num>
  <w:num w:numId="29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26"/>
  </w:num>
  <w:num w:numId="31">
    <w:abstractNumId w:val="0"/>
  </w:num>
  <w:num w:numId="32">
    <w:abstractNumId w:val="25"/>
  </w:num>
  <w:num w:numId="33">
    <w:abstractNumId w:val="18"/>
  </w:num>
  <w:num w:numId="34">
    <w:abstractNumId w:val="2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B2"/>
    <w:rsid w:val="00001137"/>
    <w:rsid w:val="00001C17"/>
    <w:rsid w:val="00013BCE"/>
    <w:rsid w:val="00024940"/>
    <w:rsid w:val="00044CBD"/>
    <w:rsid w:val="000577B1"/>
    <w:rsid w:val="0005781E"/>
    <w:rsid w:val="000777CD"/>
    <w:rsid w:val="000833C6"/>
    <w:rsid w:val="00083726"/>
    <w:rsid w:val="00095391"/>
    <w:rsid w:val="000C45C7"/>
    <w:rsid w:val="000C5E36"/>
    <w:rsid w:val="000C7033"/>
    <w:rsid w:val="000D2417"/>
    <w:rsid w:val="000D263F"/>
    <w:rsid w:val="000E2B36"/>
    <w:rsid w:val="000E7C53"/>
    <w:rsid w:val="000F12FB"/>
    <w:rsid w:val="000F6888"/>
    <w:rsid w:val="001010BE"/>
    <w:rsid w:val="00113419"/>
    <w:rsid w:val="00130CC3"/>
    <w:rsid w:val="00132BDF"/>
    <w:rsid w:val="00135E2D"/>
    <w:rsid w:val="001477E3"/>
    <w:rsid w:val="00156F66"/>
    <w:rsid w:val="00183A51"/>
    <w:rsid w:val="001915C5"/>
    <w:rsid w:val="001A4DB0"/>
    <w:rsid w:val="001A56F7"/>
    <w:rsid w:val="001A7C5C"/>
    <w:rsid w:val="001B0871"/>
    <w:rsid w:val="001D2CE3"/>
    <w:rsid w:val="001D5ED6"/>
    <w:rsid w:val="001D73A9"/>
    <w:rsid w:val="001E1E07"/>
    <w:rsid w:val="001F2A4A"/>
    <w:rsid w:val="002065D9"/>
    <w:rsid w:val="00207DEC"/>
    <w:rsid w:val="002209F4"/>
    <w:rsid w:val="002269FF"/>
    <w:rsid w:val="00256D1D"/>
    <w:rsid w:val="00257B91"/>
    <w:rsid w:val="00263072"/>
    <w:rsid w:val="00266B20"/>
    <w:rsid w:val="00292296"/>
    <w:rsid w:val="00292761"/>
    <w:rsid w:val="00293FB8"/>
    <w:rsid w:val="002A08BF"/>
    <w:rsid w:val="002A7CC0"/>
    <w:rsid w:val="002B13EF"/>
    <w:rsid w:val="002C3E5E"/>
    <w:rsid w:val="002E27E2"/>
    <w:rsid w:val="002E337F"/>
    <w:rsid w:val="002F52C1"/>
    <w:rsid w:val="0030172F"/>
    <w:rsid w:val="00301E1E"/>
    <w:rsid w:val="003110C9"/>
    <w:rsid w:val="00311856"/>
    <w:rsid w:val="00312EAC"/>
    <w:rsid w:val="003146D0"/>
    <w:rsid w:val="00335E79"/>
    <w:rsid w:val="00346677"/>
    <w:rsid w:val="00382E27"/>
    <w:rsid w:val="00393426"/>
    <w:rsid w:val="00393C96"/>
    <w:rsid w:val="003970A3"/>
    <w:rsid w:val="00397271"/>
    <w:rsid w:val="003B324F"/>
    <w:rsid w:val="003C066D"/>
    <w:rsid w:val="003D3153"/>
    <w:rsid w:val="003E383D"/>
    <w:rsid w:val="003E3EA4"/>
    <w:rsid w:val="003E4AD9"/>
    <w:rsid w:val="0042056F"/>
    <w:rsid w:val="0042303E"/>
    <w:rsid w:val="00423429"/>
    <w:rsid w:val="0043139B"/>
    <w:rsid w:val="004348E3"/>
    <w:rsid w:val="0044435F"/>
    <w:rsid w:val="00453A67"/>
    <w:rsid w:val="00453B96"/>
    <w:rsid w:val="00457294"/>
    <w:rsid w:val="00475040"/>
    <w:rsid w:val="00485384"/>
    <w:rsid w:val="00485ED3"/>
    <w:rsid w:val="004B008A"/>
    <w:rsid w:val="004B1A71"/>
    <w:rsid w:val="004B21EC"/>
    <w:rsid w:val="004B360B"/>
    <w:rsid w:val="004B7D18"/>
    <w:rsid w:val="004D3C11"/>
    <w:rsid w:val="004E1D40"/>
    <w:rsid w:val="004E756D"/>
    <w:rsid w:val="004F5FE9"/>
    <w:rsid w:val="005032A7"/>
    <w:rsid w:val="00511E50"/>
    <w:rsid w:val="00517A1C"/>
    <w:rsid w:val="00523155"/>
    <w:rsid w:val="00525D6E"/>
    <w:rsid w:val="00526D95"/>
    <w:rsid w:val="00562C8A"/>
    <w:rsid w:val="005664E7"/>
    <w:rsid w:val="00575C3C"/>
    <w:rsid w:val="005835C6"/>
    <w:rsid w:val="005A154A"/>
    <w:rsid w:val="005B076E"/>
    <w:rsid w:val="005B27C5"/>
    <w:rsid w:val="005C33DE"/>
    <w:rsid w:val="005C7FA4"/>
    <w:rsid w:val="005D3316"/>
    <w:rsid w:val="005D6083"/>
    <w:rsid w:val="005F1310"/>
    <w:rsid w:val="005F5F9E"/>
    <w:rsid w:val="005F636C"/>
    <w:rsid w:val="00604D81"/>
    <w:rsid w:val="006115D4"/>
    <w:rsid w:val="00617885"/>
    <w:rsid w:val="006213E2"/>
    <w:rsid w:val="00624C0B"/>
    <w:rsid w:val="006310E3"/>
    <w:rsid w:val="006361FC"/>
    <w:rsid w:val="00642FF7"/>
    <w:rsid w:val="00644BB9"/>
    <w:rsid w:val="0065443B"/>
    <w:rsid w:val="006570B4"/>
    <w:rsid w:val="00660C4F"/>
    <w:rsid w:val="00677133"/>
    <w:rsid w:val="00686583"/>
    <w:rsid w:val="00691CEE"/>
    <w:rsid w:val="006A05B9"/>
    <w:rsid w:val="006A1F91"/>
    <w:rsid w:val="006A23CB"/>
    <w:rsid w:val="006A40B6"/>
    <w:rsid w:val="006A4F62"/>
    <w:rsid w:val="006B07BE"/>
    <w:rsid w:val="006B10DF"/>
    <w:rsid w:val="006B4169"/>
    <w:rsid w:val="006B55CE"/>
    <w:rsid w:val="006B7E3F"/>
    <w:rsid w:val="006D3205"/>
    <w:rsid w:val="006E06EB"/>
    <w:rsid w:val="006E4276"/>
    <w:rsid w:val="006E5889"/>
    <w:rsid w:val="006F515A"/>
    <w:rsid w:val="0070258F"/>
    <w:rsid w:val="00711DFE"/>
    <w:rsid w:val="007137FF"/>
    <w:rsid w:val="00716DC9"/>
    <w:rsid w:val="00731398"/>
    <w:rsid w:val="0073357C"/>
    <w:rsid w:val="007363DC"/>
    <w:rsid w:val="00743AC4"/>
    <w:rsid w:val="00745201"/>
    <w:rsid w:val="0074696C"/>
    <w:rsid w:val="007479DE"/>
    <w:rsid w:val="0076551A"/>
    <w:rsid w:val="00772D36"/>
    <w:rsid w:val="007730A2"/>
    <w:rsid w:val="007B27B0"/>
    <w:rsid w:val="007B2CE9"/>
    <w:rsid w:val="007C1E6D"/>
    <w:rsid w:val="007D14EE"/>
    <w:rsid w:val="007D7FB2"/>
    <w:rsid w:val="007E1508"/>
    <w:rsid w:val="007E5A5D"/>
    <w:rsid w:val="007E6986"/>
    <w:rsid w:val="007E7863"/>
    <w:rsid w:val="007F09FF"/>
    <w:rsid w:val="007F0BC8"/>
    <w:rsid w:val="007F674A"/>
    <w:rsid w:val="008015A7"/>
    <w:rsid w:val="00815C8E"/>
    <w:rsid w:val="00827878"/>
    <w:rsid w:val="008327DE"/>
    <w:rsid w:val="00837EFD"/>
    <w:rsid w:val="0084157D"/>
    <w:rsid w:val="0084191D"/>
    <w:rsid w:val="00866E79"/>
    <w:rsid w:val="008A6148"/>
    <w:rsid w:val="008B048E"/>
    <w:rsid w:val="008B21DD"/>
    <w:rsid w:val="008C0122"/>
    <w:rsid w:val="008D49EA"/>
    <w:rsid w:val="008D4AF0"/>
    <w:rsid w:val="008E0250"/>
    <w:rsid w:val="008F2336"/>
    <w:rsid w:val="008F60A0"/>
    <w:rsid w:val="008F6EDD"/>
    <w:rsid w:val="008F7E3D"/>
    <w:rsid w:val="00903A94"/>
    <w:rsid w:val="0091083A"/>
    <w:rsid w:val="00933875"/>
    <w:rsid w:val="0093495C"/>
    <w:rsid w:val="00935312"/>
    <w:rsid w:val="0093726C"/>
    <w:rsid w:val="009456A5"/>
    <w:rsid w:val="009464D7"/>
    <w:rsid w:val="009513A2"/>
    <w:rsid w:val="00952C3B"/>
    <w:rsid w:val="00980C11"/>
    <w:rsid w:val="009821AE"/>
    <w:rsid w:val="009955F8"/>
    <w:rsid w:val="009966E1"/>
    <w:rsid w:val="00996AAC"/>
    <w:rsid w:val="00997E9D"/>
    <w:rsid w:val="009A1AD1"/>
    <w:rsid w:val="009A3044"/>
    <w:rsid w:val="009A3623"/>
    <w:rsid w:val="009A4A07"/>
    <w:rsid w:val="009B3295"/>
    <w:rsid w:val="009B4D61"/>
    <w:rsid w:val="009C66B1"/>
    <w:rsid w:val="009C7903"/>
    <w:rsid w:val="009D2DE5"/>
    <w:rsid w:val="009D4E2E"/>
    <w:rsid w:val="009F5B74"/>
    <w:rsid w:val="009F6233"/>
    <w:rsid w:val="00A0581F"/>
    <w:rsid w:val="00A11ACA"/>
    <w:rsid w:val="00A20359"/>
    <w:rsid w:val="00A22C44"/>
    <w:rsid w:val="00A372E2"/>
    <w:rsid w:val="00A82ADD"/>
    <w:rsid w:val="00A856F8"/>
    <w:rsid w:val="00A90872"/>
    <w:rsid w:val="00AB34CB"/>
    <w:rsid w:val="00AC6B65"/>
    <w:rsid w:val="00AC6D62"/>
    <w:rsid w:val="00AD1659"/>
    <w:rsid w:val="00AD17DB"/>
    <w:rsid w:val="00AF2161"/>
    <w:rsid w:val="00AF4A13"/>
    <w:rsid w:val="00AF6C2D"/>
    <w:rsid w:val="00B055AE"/>
    <w:rsid w:val="00B05D22"/>
    <w:rsid w:val="00B079E2"/>
    <w:rsid w:val="00B32A3D"/>
    <w:rsid w:val="00B41DBA"/>
    <w:rsid w:val="00B4548E"/>
    <w:rsid w:val="00B55690"/>
    <w:rsid w:val="00B576AB"/>
    <w:rsid w:val="00B669D4"/>
    <w:rsid w:val="00B70F46"/>
    <w:rsid w:val="00B94D37"/>
    <w:rsid w:val="00BA06FE"/>
    <w:rsid w:val="00BA089C"/>
    <w:rsid w:val="00BC7904"/>
    <w:rsid w:val="00BD2826"/>
    <w:rsid w:val="00BE26B5"/>
    <w:rsid w:val="00BE2710"/>
    <w:rsid w:val="00BE356B"/>
    <w:rsid w:val="00BE4966"/>
    <w:rsid w:val="00BF5109"/>
    <w:rsid w:val="00BF7B1A"/>
    <w:rsid w:val="00C11F7E"/>
    <w:rsid w:val="00C24A78"/>
    <w:rsid w:val="00C33141"/>
    <w:rsid w:val="00C408B6"/>
    <w:rsid w:val="00C53398"/>
    <w:rsid w:val="00C55650"/>
    <w:rsid w:val="00C57964"/>
    <w:rsid w:val="00C619AF"/>
    <w:rsid w:val="00C7066D"/>
    <w:rsid w:val="00C74E78"/>
    <w:rsid w:val="00C7625E"/>
    <w:rsid w:val="00C8779C"/>
    <w:rsid w:val="00CB3744"/>
    <w:rsid w:val="00CB4DF3"/>
    <w:rsid w:val="00CB6098"/>
    <w:rsid w:val="00CB7ECF"/>
    <w:rsid w:val="00CC1F41"/>
    <w:rsid w:val="00CC5FF1"/>
    <w:rsid w:val="00CD1083"/>
    <w:rsid w:val="00CD58E5"/>
    <w:rsid w:val="00CE0CE4"/>
    <w:rsid w:val="00CE6BDA"/>
    <w:rsid w:val="00CF4734"/>
    <w:rsid w:val="00D02877"/>
    <w:rsid w:val="00D05542"/>
    <w:rsid w:val="00D10922"/>
    <w:rsid w:val="00D13EB3"/>
    <w:rsid w:val="00D209E8"/>
    <w:rsid w:val="00D22EE7"/>
    <w:rsid w:val="00D23CE6"/>
    <w:rsid w:val="00D33095"/>
    <w:rsid w:val="00D3338F"/>
    <w:rsid w:val="00D415CD"/>
    <w:rsid w:val="00D520DF"/>
    <w:rsid w:val="00D54B6E"/>
    <w:rsid w:val="00D679C4"/>
    <w:rsid w:val="00D71D4F"/>
    <w:rsid w:val="00D75E79"/>
    <w:rsid w:val="00D85ECE"/>
    <w:rsid w:val="00D8746D"/>
    <w:rsid w:val="00D87B66"/>
    <w:rsid w:val="00D9152F"/>
    <w:rsid w:val="00D924AD"/>
    <w:rsid w:val="00DA08A6"/>
    <w:rsid w:val="00DA4E22"/>
    <w:rsid w:val="00DA5167"/>
    <w:rsid w:val="00DA54A1"/>
    <w:rsid w:val="00DD47F6"/>
    <w:rsid w:val="00DE2DFD"/>
    <w:rsid w:val="00DF26AA"/>
    <w:rsid w:val="00DF78E5"/>
    <w:rsid w:val="00DF78F3"/>
    <w:rsid w:val="00E010D4"/>
    <w:rsid w:val="00E024A1"/>
    <w:rsid w:val="00E02942"/>
    <w:rsid w:val="00E05A9B"/>
    <w:rsid w:val="00E06044"/>
    <w:rsid w:val="00E16DAC"/>
    <w:rsid w:val="00E30109"/>
    <w:rsid w:val="00E45CF2"/>
    <w:rsid w:val="00E6196B"/>
    <w:rsid w:val="00E8284A"/>
    <w:rsid w:val="00E82CDA"/>
    <w:rsid w:val="00E86A03"/>
    <w:rsid w:val="00E93C12"/>
    <w:rsid w:val="00E95F2C"/>
    <w:rsid w:val="00EA1C65"/>
    <w:rsid w:val="00EA2563"/>
    <w:rsid w:val="00EB6E45"/>
    <w:rsid w:val="00EB78B2"/>
    <w:rsid w:val="00EC0893"/>
    <w:rsid w:val="00EC3D26"/>
    <w:rsid w:val="00EF0D1A"/>
    <w:rsid w:val="00F012E1"/>
    <w:rsid w:val="00F07761"/>
    <w:rsid w:val="00F14600"/>
    <w:rsid w:val="00F15FD1"/>
    <w:rsid w:val="00F23B8D"/>
    <w:rsid w:val="00F404E2"/>
    <w:rsid w:val="00F526F8"/>
    <w:rsid w:val="00F56542"/>
    <w:rsid w:val="00F606FF"/>
    <w:rsid w:val="00F650F6"/>
    <w:rsid w:val="00F65FCB"/>
    <w:rsid w:val="00F666FA"/>
    <w:rsid w:val="00F757E4"/>
    <w:rsid w:val="00F76BED"/>
    <w:rsid w:val="00F95889"/>
    <w:rsid w:val="00FA1047"/>
    <w:rsid w:val="00FA3330"/>
    <w:rsid w:val="00FA725F"/>
    <w:rsid w:val="00FB0570"/>
    <w:rsid w:val="00FB5E63"/>
    <w:rsid w:val="00FB6150"/>
    <w:rsid w:val="00FD109F"/>
    <w:rsid w:val="00FD778E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FB2"/>
  </w:style>
  <w:style w:type="paragraph" w:styleId="Nagwek1">
    <w:name w:val="heading 1"/>
    <w:basedOn w:val="Normalny"/>
    <w:next w:val="Normalny"/>
    <w:link w:val="Nagwek1Znak"/>
    <w:uiPriority w:val="9"/>
    <w:qFormat/>
    <w:rsid w:val="007D7F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7F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7F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7F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7F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D7F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D7F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D7F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D7FB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D7FB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0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C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C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044CB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4CBD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7D7F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D7F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D7F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7D7FB2"/>
    <w:rPr>
      <w:i/>
      <w:iCs/>
    </w:rPr>
  </w:style>
  <w:style w:type="paragraph" w:customStyle="1" w:styleId="Tekstpodstawowy1">
    <w:name w:val="Tekst podstawowy 1"/>
    <w:basedOn w:val="Normalny"/>
    <w:link w:val="Tekstpodstawowy1Znak"/>
    <w:rsid w:val="007D7FB2"/>
  </w:style>
  <w:style w:type="character" w:customStyle="1" w:styleId="Tekstpodstawowy1Znak">
    <w:name w:val="Tekst podstawowy 1 Znak"/>
    <w:basedOn w:val="TekstpodstawowyZnak"/>
    <w:link w:val="Tekstpodstawowy1"/>
    <w:rsid w:val="007D7FB2"/>
    <w:rPr>
      <w:sz w:val="24"/>
    </w:rPr>
  </w:style>
  <w:style w:type="paragraph" w:customStyle="1" w:styleId="Tekstpodstawowy1Bold">
    <w:name w:val="Tekst podstawowy 1 Bold"/>
    <w:basedOn w:val="Normalny"/>
    <w:rsid w:val="007D7FB2"/>
    <w:rPr>
      <w:b/>
    </w:rPr>
  </w:style>
  <w:style w:type="paragraph" w:customStyle="1" w:styleId="Tekstpodstawowy1Italic">
    <w:name w:val="Tekst podstawowy 1 Italic"/>
    <w:basedOn w:val="Tekstpodstawowy1"/>
    <w:rsid w:val="007D7FB2"/>
    <w:rPr>
      <w:i/>
    </w:rPr>
  </w:style>
  <w:style w:type="paragraph" w:customStyle="1" w:styleId="Tekstpodstawowy1BoldItalic">
    <w:name w:val="Tekst podstawowy 1 Bold Italic"/>
    <w:basedOn w:val="Normalny"/>
    <w:rsid w:val="007D7FB2"/>
    <w:rPr>
      <w:b/>
      <w:i/>
    </w:rPr>
  </w:style>
  <w:style w:type="paragraph" w:customStyle="1" w:styleId="Listanumerowana1">
    <w:name w:val="Lista numerowana 1"/>
    <w:basedOn w:val="Tekstpodstawowy1"/>
    <w:link w:val="Listanumerowana1Znak"/>
    <w:rsid w:val="007D7FB2"/>
    <w:pPr>
      <w:numPr>
        <w:numId w:val="13"/>
      </w:numPr>
      <w:tabs>
        <w:tab w:val="clear" w:pos="340"/>
        <w:tab w:val="left" w:pos="426"/>
      </w:tabs>
      <w:ind w:left="426" w:hanging="425"/>
    </w:pPr>
  </w:style>
  <w:style w:type="paragraph" w:customStyle="1" w:styleId="Listapunktowana1">
    <w:name w:val="Lista punktowana 1"/>
    <w:basedOn w:val="Tekstpodstawowy1"/>
    <w:link w:val="Listapunktowana1Znak"/>
    <w:rsid w:val="007D7FB2"/>
    <w:pPr>
      <w:numPr>
        <w:numId w:val="27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69FF"/>
  </w:style>
  <w:style w:type="character" w:styleId="Pogrubienie">
    <w:name w:val="Strong"/>
    <w:basedOn w:val="Domylnaczcionkaakapitu"/>
    <w:uiPriority w:val="22"/>
    <w:qFormat/>
    <w:rsid w:val="007D7FB2"/>
    <w:rPr>
      <w:b/>
      <w:bCs/>
    </w:rPr>
  </w:style>
  <w:style w:type="paragraph" w:customStyle="1" w:styleId="Adres">
    <w:name w:val="Adres"/>
    <w:basedOn w:val="Normalny"/>
    <w:link w:val="AdresZnak"/>
    <w:rsid w:val="007D7FB2"/>
    <w:pPr>
      <w:spacing w:after="0"/>
    </w:pPr>
    <w:rPr>
      <w:b/>
    </w:rPr>
  </w:style>
  <w:style w:type="paragraph" w:customStyle="1" w:styleId="Miejsce-Data">
    <w:name w:val="Miejsce-Data"/>
    <w:basedOn w:val="Normalny"/>
    <w:link w:val="Miejsce-DataZnak"/>
    <w:rsid w:val="007D7FB2"/>
    <w:pPr>
      <w:jc w:val="right"/>
    </w:pPr>
    <w:rPr>
      <w:sz w:val="20"/>
    </w:rPr>
  </w:style>
  <w:style w:type="character" w:customStyle="1" w:styleId="AdresZnak">
    <w:name w:val="Adres Znak"/>
    <w:basedOn w:val="Domylnaczcionkaakapitu"/>
    <w:link w:val="Adres"/>
    <w:rsid w:val="007D7FB2"/>
    <w:rPr>
      <w:b/>
      <w:sz w:val="24"/>
    </w:rPr>
  </w:style>
  <w:style w:type="paragraph" w:customStyle="1" w:styleId="Jednostka">
    <w:name w:val="Jednostka"/>
    <w:basedOn w:val="Normalny"/>
    <w:link w:val="JednostkaZnak"/>
    <w:rsid w:val="007D7FB2"/>
    <w:pPr>
      <w:spacing w:after="0"/>
    </w:pPr>
    <w:rPr>
      <w:color w:val="000000" w:themeColor="text1"/>
      <w:sz w:val="20"/>
    </w:rPr>
  </w:style>
  <w:style w:type="character" w:customStyle="1" w:styleId="Miejsce-DataZnak">
    <w:name w:val="Miejsce-Data Znak"/>
    <w:basedOn w:val="Domylnaczcionkaakapitu"/>
    <w:link w:val="Miejsce-Data"/>
    <w:rsid w:val="007D7FB2"/>
    <w:rPr>
      <w:sz w:val="20"/>
    </w:rPr>
  </w:style>
  <w:style w:type="paragraph" w:customStyle="1" w:styleId="Znakpisma">
    <w:name w:val="Znak pisma"/>
    <w:basedOn w:val="Normalny"/>
    <w:link w:val="ZnakpismaZnak"/>
    <w:rsid w:val="007D7FB2"/>
    <w:pPr>
      <w:spacing w:after="20"/>
    </w:pPr>
    <w:rPr>
      <w:sz w:val="20"/>
    </w:rPr>
  </w:style>
  <w:style w:type="character" w:customStyle="1" w:styleId="JednostkaZnak">
    <w:name w:val="Jednostka Znak"/>
    <w:basedOn w:val="Domylnaczcionkaakapitu"/>
    <w:link w:val="Jednostka"/>
    <w:rsid w:val="007D7FB2"/>
    <w:rPr>
      <w:color w:val="000000" w:themeColor="text1"/>
      <w:sz w:val="20"/>
    </w:rPr>
  </w:style>
  <w:style w:type="paragraph" w:customStyle="1" w:styleId="Stopkainfo">
    <w:name w:val="Stopka info"/>
    <w:basedOn w:val="Stopka"/>
    <w:link w:val="StopkainfoZnak"/>
    <w:rsid w:val="007D7FB2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line="276" w:lineRule="auto"/>
    </w:pPr>
    <w:rPr>
      <w:color w:val="000000" w:themeColor="text1"/>
      <w:sz w:val="20"/>
      <w:szCs w:val="20"/>
    </w:rPr>
  </w:style>
  <w:style w:type="character" w:customStyle="1" w:styleId="ZnakpismaZnak">
    <w:name w:val="Znak pisma Znak"/>
    <w:basedOn w:val="Domylnaczcionkaakapitu"/>
    <w:link w:val="Znakpisma"/>
    <w:rsid w:val="007D7FB2"/>
    <w:rPr>
      <w:sz w:val="20"/>
    </w:rPr>
  </w:style>
  <w:style w:type="paragraph" w:customStyle="1" w:styleId="Stopkastrony">
    <w:name w:val="Stopka strony"/>
    <w:basedOn w:val="Stopka"/>
    <w:link w:val="StopkastronyZnak"/>
    <w:rsid w:val="007D7FB2"/>
    <w:pPr>
      <w:jc w:val="center"/>
    </w:pPr>
    <w:rPr>
      <w:color w:val="000000" w:themeColor="text1"/>
      <w:sz w:val="20"/>
    </w:rPr>
  </w:style>
  <w:style w:type="character" w:customStyle="1" w:styleId="StopkainfoZnak">
    <w:name w:val="Stopka info Znak"/>
    <w:basedOn w:val="StopkaZnak"/>
    <w:link w:val="Stopkainfo"/>
    <w:rsid w:val="007D7FB2"/>
    <w:rPr>
      <w:color w:val="000000" w:themeColor="text1"/>
      <w:sz w:val="20"/>
      <w:szCs w:val="20"/>
    </w:rPr>
  </w:style>
  <w:style w:type="paragraph" w:customStyle="1" w:styleId="Listanumerowana1poziomII">
    <w:name w:val="Lista numerowana 1 poziom II"/>
    <w:basedOn w:val="Listanumerowana1"/>
    <w:link w:val="Listanumerowana1poziomIIZnak"/>
    <w:rsid w:val="007D7FB2"/>
    <w:pPr>
      <w:numPr>
        <w:ilvl w:val="1"/>
        <w:numId w:val="26"/>
      </w:numPr>
    </w:pPr>
  </w:style>
  <w:style w:type="character" w:customStyle="1" w:styleId="StopkastronyZnak">
    <w:name w:val="Stopka strony Znak"/>
    <w:basedOn w:val="StopkaZnak"/>
    <w:link w:val="Stopkastrony"/>
    <w:rsid w:val="007D7FB2"/>
    <w:rPr>
      <w:color w:val="000000" w:themeColor="text1"/>
      <w:sz w:val="20"/>
    </w:rPr>
  </w:style>
  <w:style w:type="paragraph" w:customStyle="1" w:styleId="Listanumerowana1poziomIII">
    <w:name w:val="Lista numerowana 1 poziom III"/>
    <w:basedOn w:val="Listanumerowana1"/>
    <w:link w:val="Listanumerowana1poziomIIIZnak"/>
    <w:rsid w:val="007D7FB2"/>
    <w:pPr>
      <w:numPr>
        <w:ilvl w:val="2"/>
        <w:numId w:val="18"/>
      </w:numPr>
    </w:pPr>
  </w:style>
  <w:style w:type="character" w:customStyle="1" w:styleId="Listanumerowana1Znak">
    <w:name w:val="Lista numerowana 1 Znak"/>
    <w:basedOn w:val="Tekstpodstawowy1Znak"/>
    <w:link w:val="Listanumerowana1"/>
    <w:rsid w:val="007D7FB2"/>
    <w:rPr>
      <w:sz w:val="24"/>
    </w:rPr>
  </w:style>
  <w:style w:type="character" w:customStyle="1" w:styleId="Listanumerowana1poziomIIZnak">
    <w:name w:val="Lista numerowana 1 poziom II Znak"/>
    <w:basedOn w:val="Listanumerowana1Znak"/>
    <w:link w:val="Listanumerowana1poziomII"/>
    <w:rsid w:val="007D7FB2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rsid w:val="007D7FB2"/>
    <w:pPr>
      <w:numPr>
        <w:ilvl w:val="1"/>
        <w:numId w:val="14"/>
      </w:numPr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7D7FB2"/>
    <w:rPr>
      <w:sz w:val="24"/>
    </w:rPr>
  </w:style>
  <w:style w:type="character" w:customStyle="1" w:styleId="Listapunktowana1Znak">
    <w:name w:val="Lista punktowana 1 Znak"/>
    <w:basedOn w:val="Tekstpodstawowy1Znak"/>
    <w:link w:val="Listapunktowana1"/>
    <w:rsid w:val="007D7FB2"/>
    <w:rPr>
      <w:sz w:val="24"/>
    </w:rPr>
  </w:style>
  <w:style w:type="character" w:customStyle="1" w:styleId="Listapunktowana1poziomIIZnak">
    <w:name w:val="Lista punktowana 1 poziom II Znak"/>
    <w:basedOn w:val="Listapunktowana1Znak"/>
    <w:link w:val="Listapunktowana1poziomII"/>
    <w:rsid w:val="007D7FB2"/>
    <w:rPr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7F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D7F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D7F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D7F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D7FB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D7F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D7FB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D7F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D7F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D7F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D7F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7D7FB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D7FB2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7D7FB2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D7F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D7FB2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7D7FB2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7D7FB2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7D7FB2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7D7FB2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7D7FB2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D7FB2"/>
    <w:pPr>
      <w:outlineLvl w:val="9"/>
    </w:pPr>
  </w:style>
  <w:style w:type="paragraph" w:customStyle="1" w:styleId="headline">
    <w:name w:val="headline"/>
    <w:basedOn w:val="Normalny"/>
    <w:rsid w:val="00F15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F15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asiatkaakcent1">
    <w:name w:val="Light Grid Accent 1"/>
    <w:basedOn w:val="Standardowy"/>
    <w:uiPriority w:val="62"/>
    <w:rsid w:val="00D85ECE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alnyWeb">
    <w:name w:val="Normal (Web)"/>
    <w:basedOn w:val="Normalny"/>
    <w:uiPriority w:val="99"/>
    <w:unhideWhenUsed/>
    <w:rsid w:val="00D85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FB2"/>
  </w:style>
  <w:style w:type="paragraph" w:styleId="Nagwek1">
    <w:name w:val="heading 1"/>
    <w:basedOn w:val="Normalny"/>
    <w:next w:val="Normalny"/>
    <w:link w:val="Nagwek1Znak"/>
    <w:uiPriority w:val="9"/>
    <w:qFormat/>
    <w:rsid w:val="007D7F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7F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7F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7F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7F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D7F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D7F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D7FB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D7FB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8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D7FB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70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70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70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4C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4C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4CB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044CB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44CBD"/>
    <w:rPr>
      <w:rFonts w:ascii="Calibri" w:hAnsi="Calibri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7D7F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D7F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D7F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7D7FB2"/>
    <w:rPr>
      <w:i/>
      <w:iCs/>
    </w:rPr>
  </w:style>
  <w:style w:type="paragraph" w:customStyle="1" w:styleId="Tekstpodstawowy1">
    <w:name w:val="Tekst podstawowy 1"/>
    <w:basedOn w:val="Normalny"/>
    <w:link w:val="Tekstpodstawowy1Znak"/>
    <w:rsid w:val="007D7FB2"/>
  </w:style>
  <w:style w:type="character" w:customStyle="1" w:styleId="Tekstpodstawowy1Znak">
    <w:name w:val="Tekst podstawowy 1 Znak"/>
    <w:basedOn w:val="TekstpodstawowyZnak"/>
    <w:link w:val="Tekstpodstawowy1"/>
    <w:rsid w:val="007D7FB2"/>
    <w:rPr>
      <w:sz w:val="24"/>
    </w:rPr>
  </w:style>
  <w:style w:type="paragraph" w:customStyle="1" w:styleId="Tekstpodstawowy1Bold">
    <w:name w:val="Tekst podstawowy 1 Bold"/>
    <w:basedOn w:val="Normalny"/>
    <w:rsid w:val="007D7FB2"/>
    <w:rPr>
      <w:b/>
    </w:rPr>
  </w:style>
  <w:style w:type="paragraph" w:customStyle="1" w:styleId="Tekstpodstawowy1Italic">
    <w:name w:val="Tekst podstawowy 1 Italic"/>
    <w:basedOn w:val="Tekstpodstawowy1"/>
    <w:rsid w:val="007D7FB2"/>
    <w:rPr>
      <w:i/>
    </w:rPr>
  </w:style>
  <w:style w:type="paragraph" w:customStyle="1" w:styleId="Tekstpodstawowy1BoldItalic">
    <w:name w:val="Tekst podstawowy 1 Bold Italic"/>
    <w:basedOn w:val="Normalny"/>
    <w:rsid w:val="007D7FB2"/>
    <w:rPr>
      <w:b/>
      <w:i/>
    </w:rPr>
  </w:style>
  <w:style w:type="paragraph" w:customStyle="1" w:styleId="Listanumerowana1">
    <w:name w:val="Lista numerowana 1"/>
    <w:basedOn w:val="Tekstpodstawowy1"/>
    <w:link w:val="Listanumerowana1Znak"/>
    <w:rsid w:val="007D7FB2"/>
    <w:pPr>
      <w:numPr>
        <w:numId w:val="13"/>
      </w:numPr>
      <w:tabs>
        <w:tab w:val="clear" w:pos="340"/>
        <w:tab w:val="left" w:pos="426"/>
      </w:tabs>
      <w:ind w:left="426" w:hanging="425"/>
    </w:pPr>
  </w:style>
  <w:style w:type="paragraph" w:customStyle="1" w:styleId="Listapunktowana1">
    <w:name w:val="Lista punktowana 1"/>
    <w:basedOn w:val="Tekstpodstawowy1"/>
    <w:link w:val="Listapunktowana1Znak"/>
    <w:rsid w:val="007D7FB2"/>
    <w:pPr>
      <w:numPr>
        <w:numId w:val="27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6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69FF"/>
  </w:style>
  <w:style w:type="character" w:styleId="Pogrubienie">
    <w:name w:val="Strong"/>
    <w:basedOn w:val="Domylnaczcionkaakapitu"/>
    <w:uiPriority w:val="22"/>
    <w:qFormat/>
    <w:rsid w:val="007D7FB2"/>
    <w:rPr>
      <w:b/>
      <w:bCs/>
    </w:rPr>
  </w:style>
  <w:style w:type="paragraph" w:customStyle="1" w:styleId="Adres">
    <w:name w:val="Adres"/>
    <w:basedOn w:val="Normalny"/>
    <w:link w:val="AdresZnak"/>
    <w:rsid w:val="007D7FB2"/>
    <w:pPr>
      <w:spacing w:after="0"/>
    </w:pPr>
    <w:rPr>
      <w:b/>
    </w:rPr>
  </w:style>
  <w:style w:type="paragraph" w:customStyle="1" w:styleId="Miejsce-Data">
    <w:name w:val="Miejsce-Data"/>
    <w:basedOn w:val="Normalny"/>
    <w:link w:val="Miejsce-DataZnak"/>
    <w:rsid w:val="007D7FB2"/>
    <w:pPr>
      <w:jc w:val="right"/>
    </w:pPr>
    <w:rPr>
      <w:sz w:val="20"/>
    </w:rPr>
  </w:style>
  <w:style w:type="character" w:customStyle="1" w:styleId="AdresZnak">
    <w:name w:val="Adres Znak"/>
    <w:basedOn w:val="Domylnaczcionkaakapitu"/>
    <w:link w:val="Adres"/>
    <w:rsid w:val="007D7FB2"/>
    <w:rPr>
      <w:b/>
      <w:sz w:val="24"/>
    </w:rPr>
  </w:style>
  <w:style w:type="paragraph" w:customStyle="1" w:styleId="Jednostka">
    <w:name w:val="Jednostka"/>
    <w:basedOn w:val="Normalny"/>
    <w:link w:val="JednostkaZnak"/>
    <w:rsid w:val="007D7FB2"/>
    <w:pPr>
      <w:spacing w:after="0"/>
    </w:pPr>
    <w:rPr>
      <w:color w:val="000000" w:themeColor="text1"/>
      <w:sz w:val="20"/>
    </w:rPr>
  </w:style>
  <w:style w:type="character" w:customStyle="1" w:styleId="Miejsce-DataZnak">
    <w:name w:val="Miejsce-Data Znak"/>
    <w:basedOn w:val="Domylnaczcionkaakapitu"/>
    <w:link w:val="Miejsce-Data"/>
    <w:rsid w:val="007D7FB2"/>
    <w:rPr>
      <w:sz w:val="20"/>
    </w:rPr>
  </w:style>
  <w:style w:type="paragraph" w:customStyle="1" w:styleId="Znakpisma">
    <w:name w:val="Znak pisma"/>
    <w:basedOn w:val="Normalny"/>
    <w:link w:val="ZnakpismaZnak"/>
    <w:rsid w:val="007D7FB2"/>
    <w:pPr>
      <w:spacing w:after="20"/>
    </w:pPr>
    <w:rPr>
      <w:sz w:val="20"/>
    </w:rPr>
  </w:style>
  <w:style w:type="character" w:customStyle="1" w:styleId="JednostkaZnak">
    <w:name w:val="Jednostka Znak"/>
    <w:basedOn w:val="Domylnaczcionkaakapitu"/>
    <w:link w:val="Jednostka"/>
    <w:rsid w:val="007D7FB2"/>
    <w:rPr>
      <w:color w:val="000000" w:themeColor="text1"/>
      <w:sz w:val="20"/>
    </w:rPr>
  </w:style>
  <w:style w:type="paragraph" w:customStyle="1" w:styleId="Stopkainfo">
    <w:name w:val="Stopka info"/>
    <w:basedOn w:val="Stopka"/>
    <w:link w:val="StopkainfoZnak"/>
    <w:rsid w:val="007D7FB2"/>
    <w:pPr>
      <w:pBdr>
        <w:top w:val="single" w:sz="8" w:space="10" w:color="00993F"/>
      </w:pBdr>
      <w:tabs>
        <w:tab w:val="clear" w:pos="4536"/>
        <w:tab w:val="clear" w:pos="9072"/>
        <w:tab w:val="left" w:pos="3261"/>
        <w:tab w:val="left" w:pos="6379"/>
      </w:tabs>
      <w:spacing w:line="276" w:lineRule="auto"/>
    </w:pPr>
    <w:rPr>
      <w:color w:val="000000" w:themeColor="text1"/>
      <w:sz w:val="20"/>
      <w:szCs w:val="20"/>
    </w:rPr>
  </w:style>
  <w:style w:type="character" w:customStyle="1" w:styleId="ZnakpismaZnak">
    <w:name w:val="Znak pisma Znak"/>
    <w:basedOn w:val="Domylnaczcionkaakapitu"/>
    <w:link w:val="Znakpisma"/>
    <w:rsid w:val="007D7FB2"/>
    <w:rPr>
      <w:sz w:val="20"/>
    </w:rPr>
  </w:style>
  <w:style w:type="paragraph" w:customStyle="1" w:styleId="Stopkastrony">
    <w:name w:val="Stopka strony"/>
    <w:basedOn w:val="Stopka"/>
    <w:link w:val="StopkastronyZnak"/>
    <w:rsid w:val="007D7FB2"/>
    <w:pPr>
      <w:jc w:val="center"/>
    </w:pPr>
    <w:rPr>
      <w:color w:val="000000" w:themeColor="text1"/>
      <w:sz w:val="20"/>
    </w:rPr>
  </w:style>
  <w:style w:type="character" w:customStyle="1" w:styleId="StopkainfoZnak">
    <w:name w:val="Stopka info Znak"/>
    <w:basedOn w:val="StopkaZnak"/>
    <w:link w:val="Stopkainfo"/>
    <w:rsid w:val="007D7FB2"/>
    <w:rPr>
      <w:color w:val="000000" w:themeColor="text1"/>
      <w:sz w:val="20"/>
      <w:szCs w:val="20"/>
    </w:rPr>
  </w:style>
  <w:style w:type="paragraph" w:customStyle="1" w:styleId="Listanumerowana1poziomII">
    <w:name w:val="Lista numerowana 1 poziom II"/>
    <w:basedOn w:val="Listanumerowana1"/>
    <w:link w:val="Listanumerowana1poziomIIZnak"/>
    <w:rsid w:val="007D7FB2"/>
    <w:pPr>
      <w:numPr>
        <w:ilvl w:val="1"/>
        <w:numId w:val="26"/>
      </w:numPr>
    </w:pPr>
  </w:style>
  <w:style w:type="character" w:customStyle="1" w:styleId="StopkastronyZnak">
    <w:name w:val="Stopka strony Znak"/>
    <w:basedOn w:val="StopkaZnak"/>
    <w:link w:val="Stopkastrony"/>
    <w:rsid w:val="007D7FB2"/>
    <w:rPr>
      <w:color w:val="000000" w:themeColor="text1"/>
      <w:sz w:val="20"/>
    </w:rPr>
  </w:style>
  <w:style w:type="paragraph" w:customStyle="1" w:styleId="Listanumerowana1poziomIII">
    <w:name w:val="Lista numerowana 1 poziom III"/>
    <w:basedOn w:val="Listanumerowana1"/>
    <w:link w:val="Listanumerowana1poziomIIIZnak"/>
    <w:rsid w:val="007D7FB2"/>
    <w:pPr>
      <w:numPr>
        <w:ilvl w:val="2"/>
        <w:numId w:val="18"/>
      </w:numPr>
    </w:pPr>
  </w:style>
  <w:style w:type="character" w:customStyle="1" w:styleId="Listanumerowana1Znak">
    <w:name w:val="Lista numerowana 1 Znak"/>
    <w:basedOn w:val="Tekstpodstawowy1Znak"/>
    <w:link w:val="Listanumerowana1"/>
    <w:rsid w:val="007D7FB2"/>
    <w:rPr>
      <w:sz w:val="24"/>
    </w:rPr>
  </w:style>
  <w:style w:type="character" w:customStyle="1" w:styleId="Listanumerowana1poziomIIZnak">
    <w:name w:val="Lista numerowana 1 poziom II Znak"/>
    <w:basedOn w:val="Listanumerowana1Znak"/>
    <w:link w:val="Listanumerowana1poziomII"/>
    <w:rsid w:val="007D7FB2"/>
    <w:rPr>
      <w:sz w:val="24"/>
    </w:rPr>
  </w:style>
  <w:style w:type="paragraph" w:customStyle="1" w:styleId="Listapunktowana1poziomII">
    <w:name w:val="Lista punktowana 1 poziom II"/>
    <w:basedOn w:val="Listapunktowana1"/>
    <w:link w:val="Listapunktowana1poziomIIZnak"/>
    <w:rsid w:val="007D7FB2"/>
    <w:pPr>
      <w:numPr>
        <w:ilvl w:val="1"/>
        <w:numId w:val="14"/>
      </w:numPr>
    </w:pPr>
  </w:style>
  <w:style w:type="character" w:customStyle="1" w:styleId="Listanumerowana1poziomIIIZnak">
    <w:name w:val="Lista numerowana 1 poziom III Znak"/>
    <w:basedOn w:val="Listanumerowana1Znak"/>
    <w:link w:val="Listanumerowana1poziomIII"/>
    <w:rsid w:val="007D7FB2"/>
    <w:rPr>
      <w:sz w:val="24"/>
    </w:rPr>
  </w:style>
  <w:style w:type="character" w:customStyle="1" w:styleId="Listapunktowana1Znak">
    <w:name w:val="Lista punktowana 1 Znak"/>
    <w:basedOn w:val="Tekstpodstawowy1Znak"/>
    <w:link w:val="Listapunktowana1"/>
    <w:rsid w:val="007D7FB2"/>
    <w:rPr>
      <w:sz w:val="24"/>
    </w:rPr>
  </w:style>
  <w:style w:type="character" w:customStyle="1" w:styleId="Listapunktowana1poziomIIZnak">
    <w:name w:val="Lista punktowana 1 poziom II Znak"/>
    <w:basedOn w:val="Listapunktowana1Znak"/>
    <w:link w:val="Listapunktowana1poziomII"/>
    <w:rsid w:val="007D7FB2"/>
    <w:rPr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7F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D7F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D7F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D7F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D7FB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D7F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D7FB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D7F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D7F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D7F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D7F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7D7FB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D7FB2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7D7FB2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D7F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D7FB2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7D7FB2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7D7FB2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7D7FB2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7D7FB2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7D7FB2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D7FB2"/>
    <w:pPr>
      <w:outlineLvl w:val="9"/>
    </w:pPr>
  </w:style>
  <w:style w:type="paragraph" w:customStyle="1" w:styleId="headline">
    <w:name w:val="headline"/>
    <w:basedOn w:val="Normalny"/>
    <w:rsid w:val="00F15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F15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asiatkaakcent1">
    <w:name w:val="Light Grid Accent 1"/>
    <w:basedOn w:val="Standardowy"/>
    <w:uiPriority w:val="62"/>
    <w:rsid w:val="00D85ECE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alnyWeb">
    <w:name w:val="Normal (Web)"/>
    <w:basedOn w:val="Normalny"/>
    <w:uiPriority w:val="99"/>
    <w:unhideWhenUsed/>
    <w:rsid w:val="00D85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~1.SZA\AppData\Local\Temp\7zO8CF8C581\Papier%20firmowy%20A4%20dla%20Czlonka%20Zarzadu%20specjal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ZU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B956B-434D-4A77-9919-680BA0A66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A4 dla Czlonka Zarzadu specjalny</Template>
  <TotalTime>0</TotalTime>
  <Pages>3</Pages>
  <Words>740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Szaruga, Aleksandra</dc:creator>
  <cp:lastModifiedBy>Szaruga, Aleksandra</cp:lastModifiedBy>
  <cp:revision>2</cp:revision>
  <cp:lastPrinted>2015-09-22T09:54:00Z</cp:lastPrinted>
  <dcterms:created xsi:type="dcterms:W3CDTF">2022-09-06T08:05:00Z</dcterms:created>
  <dcterms:modified xsi:type="dcterms:W3CDTF">2022-09-06T08:05:00Z</dcterms:modified>
</cp:coreProperties>
</file>